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7457" w14:textId="77777777" w:rsidR="00257A7E" w:rsidRDefault="00257A7E">
      <w:pPr>
        <w:pStyle w:val="Heading1"/>
      </w:pPr>
    </w:p>
    <w:p w14:paraId="1DAA275D" w14:textId="52A51F4E" w:rsidR="00257A7E" w:rsidRDefault="00587B24" w:rsidP="00257A7E">
      <w:pPr>
        <w:pStyle w:val="Heading1"/>
        <w:jc w:val="center"/>
      </w:pPr>
      <w:r>
        <w:t>Practice Reflective Improvement</w:t>
      </w:r>
      <w:r w:rsidR="00B84305">
        <w:t xml:space="preserve"> Dialogue</w:t>
      </w:r>
    </w:p>
    <w:p w14:paraId="2033684B" w14:textId="6845AC2B" w:rsidR="00257A7E" w:rsidRPr="00257A7E" w:rsidRDefault="00257A7E" w:rsidP="00257A7E">
      <w:pPr>
        <w:jc w:val="both"/>
        <w:rPr>
          <w:spacing w:val="0"/>
          <w:sz w:val="24"/>
          <w:szCs w:val="24"/>
        </w:rPr>
      </w:pPr>
      <w:r w:rsidRPr="00257A7E">
        <w:rPr>
          <w:sz w:val="24"/>
          <w:szCs w:val="24"/>
        </w:rPr>
        <w:t>PRI</w:t>
      </w:r>
      <w:r w:rsidR="00B84305">
        <w:rPr>
          <w:sz w:val="24"/>
          <w:szCs w:val="24"/>
        </w:rPr>
        <w:t xml:space="preserve"> Dialogue</w:t>
      </w:r>
      <w:r w:rsidRPr="00257A7E">
        <w:rPr>
          <w:sz w:val="24"/>
          <w:szCs w:val="24"/>
        </w:rPr>
        <w:t xml:space="preserve"> sessions have been established to put children at the heart of all decision making and ensuring that adult voices are not over privileged, enhancing opportunities for professional reflection and leaders supporting workers to be accountable for their practice and increase professional curiosity. These reflective sessions have the following objectives:</w:t>
      </w:r>
    </w:p>
    <w:p w14:paraId="6F34D6D7" w14:textId="77777777" w:rsidR="00257A7E" w:rsidRPr="00257A7E" w:rsidRDefault="00257A7E" w:rsidP="00257A7E">
      <w:pPr>
        <w:rPr>
          <w:i/>
          <w:iCs/>
          <w:sz w:val="24"/>
          <w:szCs w:val="24"/>
        </w:rPr>
      </w:pPr>
    </w:p>
    <w:p w14:paraId="5922EEE3" w14:textId="77777777" w:rsidR="00257A7E" w:rsidRPr="00257A7E" w:rsidRDefault="00257A7E" w:rsidP="00257A7E">
      <w:pPr>
        <w:pStyle w:val="ListParagraph"/>
        <w:numPr>
          <w:ilvl w:val="0"/>
          <w:numId w:val="14"/>
        </w:numPr>
        <w:spacing w:after="160" w:line="252" w:lineRule="auto"/>
        <w:jc w:val="both"/>
        <w:rPr>
          <w:rFonts w:eastAsia="Times New Roman"/>
          <w:b/>
          <w:bCs/>
          <w:i/>
          <w:iCs/>
          <w:sz w:val="24"/>
          <w:szCs w:val="24"/>
          <w:u w:val="single"/>
        </w:rPr>
      </w:pPr>
      <w:r w:rsidRPr="00257A7E">
        <w:rPr>
          <w:rFonts w:eastAsia="Times New Roman"/>
          <w:i/>
          <w:iCs/>
          <w:sz w:val="24"/>
          <w:szCs w:val="24"/>
        </w:rPr>
        <w:t>Workers in North Ayrshire increase their professional curiosity and appropriately challenge colleagues to protect children and young people</w:t>
      </w:r>
    </w:p>
    <w:p w14:paraId="2C33732D" w14:textId="77777777" w:rsidR="00257A7E" w:rsidRPr="00257A7E" w:rsidRDefault="00257A7E" w:rsidP="00257A7E">
      <w:pPr>
        <w:pStyle w:val="ListParagraph"/>
        <w:numPr>
          <w:ilvl w:val="0"/>
          <w:numId w:val="14"/>
        </w:numPr>
        <w:spacing w:after="160" w:line="252" w:lineRule="auto"/>
        <w:jc w:val="both"/>
        <w:rPr>
          <w:rFonts w:eastAsia="Times New Roman"/>
          <w:b/>
          <w:bCs/>
          <w:i/>
          <w:iCs/>
          <w:sz w:val="24"/>
          <w:szCs w:val="24"/>
          <w:u w:val="single"/>
        </w:rPr>
      </w:pPr>
      <w:r w:rsidRPr="00257A7E">
        <w:rPr>
          <w:rFonts w:eastAsia="Times New Roman"/>
          <w:i/>
          <w:iCs/>
          <w:sz w:val="24"/>
          <w:szCs w:val="24"/>
        </w:rPr>
        <w:t xml:space="preserve">Workers have opportunities to professionally reflect to ensure that practice is </w:t>
      </w:r>
      <w:proofErr w:type="spellStart"/>
      <w:r w:rsidRPr="00257A7E">
        <w:rPr>
          <w:rFonts w:eastAsia="Times New Roman"/>
          <w:i/>
          <w:iCs/>
          <w:sz w:val="24"/>
          <w:szCs w:val="24"/>
        </w:rPr>
        <w:t>centred</w:t>
      </w:r>
      <w:proofErr w:type="spellEnd"/>
      <w:r w:rsidRPr="00257A7E">
        <w:rPr>
          <w:rFonts w:eastAsia="Times New Roman"/>
          <w:i/>
          <w:iCs/>
          <w:sz w:val="24"/>
          <w:szCs w:val="24"/>
        </w:rPr>
        <w:t xml:space="preserve"> around protecting and meeting the needs of the child</w:t>
      </w:r>
    </w:p>
    <w:p w14:paraId="4CD650BA" w14:textId="42DB8BAA" w:rsidR="00257A7E" w:rsidRPr="00257A7E" w:rsidRDefault="00257A7E" w:rsidP="00257A7E">
      <w:pPr>
        <w:pStyle w:val="ListParagraph"/>
        <w:numPr>
          <w:ilvl w:val="0"/>
          <w:numId w:val="14"/>
        </w:numPr>
        <w:spacing w:after="160" w:line="252" w:lineRule="auto"/>
        <w:jc w:val="both"/>
        <w:rPr>
          <w:rFonts w:eastAsia="Times New Roman"/>
          <w:b/>
          <w:bCs/>
          <w:i/>
          <w:iCs/>
          <w:sz w:val="24"/>
          <w:szCs w:val="24"/>
          <w:u w:val="single"/>
        </w:rPr>
      </w:pPr>
      <w:r w:rsidRPr="00257A7E">
        <w:rPr>
          <w:rFonts w:eastAsia="Times New Roman"/>
          <w:i/>
          <w:iCs/>
          <w:sz w:val="24"/>
          <w:szCs w:val="24"/>
        </w:rPr>
        <w:t xml:space="preserve">Workers have an improved understanding of the child’s experience </w:t>
      </w:r>
    </w:p>
    <w:p w14:paraId="550F1AD3" w14:textId="77777777" w:rsidR="00257A7E" w:rsidRPr="00257A7E" w:rsidRDefault="00257A7E" w:rsidP="00257A7E">
      <w:pPr>
        <w:pStyle w:val="ListParagraph"/>
        <w:spacing w:after="160" w:line="252" w:lineRule="auto"/>
        <w:ind w:left="360"/>
        <w:jc w:val="both"/>
        <w:rPr>
          <w:rFonts w:eastAsia="Times New Roman"/>
          <w:b/>
          <w:bCs/>
          <w:i/>
          <w:iCs/>
          <w:sz w:val="24"/>
          <w:szCs w:val="24"/>
          <w:u w:val="single"/>
        </w:rPr>
      </w:pPr>
    </w:p>
    <w:p w14:paraId="54E3BF11" w14:textId="20C8DA10" w:rsidR="00257A7E" w:rsidRPr="00CF1BEC" w:rsidRDefault="0066343C" w:rsidP="00257A7E">
      <w:pPr>
        <w:rPr>
          <w:sz w:val="24"/>
          <w:szCs w:val="24"/>
        </w:rPr>
      </w:pPr>
      <w:r w:rsidRPr="0066343C">
        <w:rPr>
          <w:b/>
          <w:bCs/>
          <w:sz w:val="24"/>
          <w:szCs w:val="24"/>
        </w:rPr>
        <w:t>The case must have an element of child protection attached</w:t>
      </w:r>
      <w:r w:rsidR="00B84305">
        <w:rPr>
          <w:b/>
          <w:bCs/>
          <w:sz w:val="24"/>
          <w:szCs w:val="24"/>
        </w:rPr>
        <w:t xml:space="preserve"> and a specific issue identified (such as a concern in relation to how a case was escalated, a Child Protection Order being applied for </w:t>
      </w:r>
      <w:proofErr w:type="spellStart"/>
      <w:r w:rsidR="00B84305">
        <w:rPr>
          <w:b/>
          <w:bCs/>
          <w:sz w:val="24"/>
          <w:szCs w:val="24"/>
        </w:rPr>
        <w:t>etc</w:t>
      </w:r>
      <w:proofErr w:type="spellEnd"/>
      <w:r w:rsidR="00B84305">
        <w:rPr>
          <w:b/>
          <w:bCs/>
          <w:sz w:val="24"/>
          <w:szCs w:val="24"/>
        </w:rPr>
        <w:t>) for</w:t>
      </w:r>
      <w:r>
        <w:rPr>
          <w:b/>
          <w:bCs/>
          <w:sz w:val="24"/>
          <w:szCs w:val="24"/>
        </w:rPr>
        <w:t xml:space="preserve"> it to be considered for a PRI </w:t>
      </w:r>
      <w:r w:rsidR="00B84305">
        <w:rPr>
          <w:b/>
          <w:bCs/>
          <w:sz w:val="24"/>
          <w:szCs w:val="24"/>
        </w:rPr>
        <w:t xml:space="preserve">Dialogue </w:t>
      </w:r>
      <w:r>
        <w:rPr>
          <w:b/>
          <w:bCs/>
          <w:sz w:val="24"/>
          <w:szCs w:val="24"/>
        </w:rPr>
        <w:t xml:space="preserve">session. </w:t>
      </w:r>
      <w:r>
        <w:rPr>
          <w:sz w:val="24"/>
          <w:szCs w:val="24"/>
        </w:rPr>
        <w:t xml:space="preserve"> </w:t>
      </w:r>
      <w:r w:rsidR="00257A7E" w:rsidRPr="00CF1BEC">
        <w:rPr>
          <w:sz w:val="24"/>
          <w:szCs w:val="24"/>
        </w:rPr>
        <w:t xml:space="preserve">If you identify a case which you feel would benefit from a PRI session, please complete the template </w:t>
      </w:r>
      <w:r w:rsidR="00CF1BEC">
        <w:rPr>
          <w:sz w:val="24"/>
          <w:szCs w:val="24"/>
        </w:rPr>
        <w:t xml:space="preserve">below </w:t>
      </w:r>
      <w:r w:rsidR="00257A7E" w:rsidRPr="00CF1BEC">
        <w:rPr>
          <w:sz w:val="24"/>
          <w:szCs w:val="24"/>
        </w:rPr>
        <w:t xml:space="preserve">and email to </w:t>
      </w:r>
      <w:hyperlink r:id="rId8" w:history="1">
        <w:r w:rsidR="001139E4" w:rsidRPr="003E129F">
          <w:rPr>
            <w:rStyle w:val="Hyperlink"/>
          </w:rPr>
          <w:t>PRIdialogue@north-ayrshire.gov.uk</w:t>
        </w:r>
      </w:hyperlink>
      <w:r w:rsidR="001139E4">
        <w:t xml:space="preserve"> </w:t>
      </w:r>
      <w:r w:rsidR="00257A7E" w:rsidRPr="00CF1BEC">
        <w:rPr>
          <w:sz w:val="24"/>
          <w:szCs w:val="24"/>
        </w:rPr>
        <w:t xml:space="preserve">for consideration. </w:t>
      </w:r>
      <w:r w:rsidR="001139E4">
        <w:rPr>
          <w:sz w:val="24"/>
          <w:szCs w:val="24"/>
        </w:rPr>
        <w:t xml:space="preserve">Please note there will be a referral period every quarter with a closing date. Referrals will only be considered following the closing date. </w:t>
      </w:r>
    </w:p>
    <w:p w14:paraId="4364761F" w14:textId="59A02C80" w:rsidR="00CF1BEC" w:rsidRDefault="00CF1BEC">
      <w:pPr>
        <w:rPr>
          <w:rFonts w:eastAsiaTheme="minorHAnsi"/>
          <w:i/>
          <w:iCs/>
        </w:rPr>
      </w:pPr>
      <w:r>
        <w:rPr>
          <w:rFonts w:eastAsiaTheme="minorHAnsi"/>
          <w:i/>
          <w:iCs/>
        </w:rPr>
        <w:br w:type="page"/>
      </w:r>
    </w:p>
    <w:p w14:paraId="58BB5048" w14:textId="595F56AF" w:rsidR="00257A7E" w:rsidRDefault="00257A7E">
      <w:pPr>
        <w:pStyle w:val="Heading1"/>
      </w:pPr>
      <w:r>
        <w:lastRenderedPageBreak/>
        <w:t>Practice Reflective Improvement (PRI)</w:t>
      </w:r>
      <w:r w:rsidR="00B84305">
        <w:t xml:space="preserve"> Dialogue</w:t>
      </w:r>
      <w:r>
        <w:t xml:space="preserve"> Nomination Form </w:t>
      </w:r>
    </w:p>
    <w:p w14:paraId="2E1191B7" w14:textId="64E30EC0" w:rsidR="008C2AA8" w:rsidRDefault="00587B24" w:rsidP="008C2AA8">
      <w:pPr>
        <w:pStyle w:val="Heading2"/>
      </w:pPr>
      <w:r>
        <w:t>Practitioner Details</w:t>
      </w:r>
    </w:p>
    <w:tbl>
      <w:tblPr>
        <w:tblW w:w="4559"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43"/>
        <w:gridCol w:w="4089"/>
        <w:gridCol w:w="937"/>
        <w:gridCol w:w="1665"/>
      </w:tblGrid>
      <w:tr w:rsidR="00587B24" w14:paraId="4C49551F" w14:textId="77777777" w:rsidTr="006A75B7">
        <w:trPr>
          <w:trHeight w:val="607"/>
        </w:trPr>
        <w:tc>
          <w:tcPr>
            <w:tcW w:w="1843" w:type="dxa"/>
            <w:tcMar>
              <w:right w:w="115" w:type="dxa"/>
            </w:tcMar>
            <w:vAlign w:val="bottom"/>
          </w:tcPr>
          <w:p w14:paraId="730FD5A5" w14:textId="47D0D0E7" w:rsidR="00587B24" w:rsidRDefault="00587B24" w:rsidP="005A5523">
            <w:r>
              <w:t xml:space="preserve">Name:            </w:t>
            </w:r>
          </w:p>
        </w:tc>
        <w:tc>
          <w:tcPr>
            <w:tcW w:w="4089" w:type="dxa"/>
            <w:tcBorders>
              <w:bottom w:val="single" w:sz="4" w:space="0" w:color="000000" w:themeColor="text1"/>
            </w:tcBorders>
            <w:tcMar>
              <w:right w:w="115" w:type="dxa"/>
            </w:tcMar>
            <w:vAlign w:val="bottom"/>
          </w:tcPr>
          <w:p w14:paraId="418415AD" w14:textId="3BB4CCED" w:rsidR="00587B24" w:rsidRDefault="00587B24" w:rsidP="005A5523"/>
        </w:tc>
        <w:tc>
          <w:tcPr>
            <w:tcW w:w="937" w:type="dxa"/>
            <w:tcMar>
              <w:right w:w="115" w:type="dxa"/>
            </w:tcMar>
            <w:vAlign w:val="bottom"/>
          </w:tcPr>
          <w:p w14:paraId="034055B5" w14:textId="02436E5B" w:rsidR="00587B24" w:rsidRDefault="00587B24" w:rsidP="005A5523">
            <w:pPr>
              <w:jc w:val="right"/>
            </w:pPr>
            <w:r>
              <w:t xml:space="preserve">   </w:t>
            </w:r>
            <w:sdt>
              <w:sdtPr>
                <w:alias w:val="Date:"/>
                <w:tag w:val="Date:"/>
                <w:id w:val="-305245600"/>
                <w:placeholder>
                  <w:docPart w:val="791E76E73BDF4F858226E2B346A56BE2"/>
                </w:placeholder>
                <w:temporary/>
                <w:showingPlcHdr/>
                <w15:appearance w15:val="hidden"/>
              </w:sdtPr>
              <w:sdtEndPr/>
              <w:sdtContent>
                <w:r>
                  <w:t>Date</w:t>
                </w:r>
              </w:sdtContent>
            </w:sdt>
            <w:r>
              <w:t>:</w:t>
            </w:r>
          </w:p>
        </w:tc>
        <w:tc>
          <w:tcPr>
            <w:tcW w:w="1665" w:type="dxa"/>
            <w:tcBorders>
              <w:bottom w:val="single" w:sz="4" w:space="0" w:color="000000" w:themeColor="text1"/>
            </w:tcBorders>
            <w:tcMar>
              <w:right w:w="115" w:type="dxa"/>
            </w:tcMar>
            <w:vAlign w:val="bottom"/>
          </w:tcPr>
          <w:p w14:paraId="5624BBA6" w14:textId="5C7AD899" w:rsidR="00587B24" w:rsidRDefault="00587B24" w:rsidP="005A5523"/>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1A682795" w14:textId="77777777" w:rsidTr="00F25F7F">
        <w:trPr>
          <w:trHeight w:val="432"/>
        </w:trPr>
        <w:tc>
          <w:tcPr>
            <w:tcW w:w="1800" w:type="dxa"/>
            <w:tcBorders>
              <w:top w:val="nil"/>
              <w:bottom w:val="nil"/>
            </w:tcBorders>
            <w:tcMar>
              <w:left w:w="0" w:type="dxa"/>
              <w:right w:w="115" w:type="dxa"/>
            </w:tcMar>
            <w:vAlign w:val="bottom"/>
          </w:tcPr>
          <w:p w14:paraId="345375D5" w14:textId="5128337E" w:rsidR="004668FB" w:rsidRDefault="00587B24" w:rsidP="004509FE">
            <w:r>
              <w:t>Job Title</w:t>
            </w:r>
            <w:r w:rsidR="004668FB">
              <w:t>:</w:t>
            </w:r>
          </w:p>
        </w:tc>
        <w:tc>
          <w:tcPr>
            <w:tcW w:w="7560" w:type="dxa"/>
            <w:tcMar>
              <w:left w:w="0" w:type="dxa"/>
              <w:right w:w="115" w:type="dxa"/>
            </w:tcMar>
            <w:vAlign w:val="bottom"/>
          </w:tcPr>
          <w:p w14:paraId="00DC319E" w14:textId="71A710C6" w:rsidR="004668FB" w:rsidRDefault="004668FB" w:rsidP="004509FE"/>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4668FB" w14:paraId="5871A06D" w14:textId="77777777" w:rsidTr="00F25F7F">
        <w:trPr>
          <w:trHeight w:val="432"/>
        </w:trPr>
        <w:tc>
          <w:tcPr>
            <w:tcW w:w="1800" w:type="dxa"/>
            <w:vAlign w:val="bottom"/>
          </w:tcPr>
          <w:p w14:paraId="28C346EA" w14:textId="0589BF4B" w:rsidR="004668FB" w:rsidRDefault="00587B24" w:rsidP="004509FE">
            <w:r>
              <w:t>Service /Agency:</w:t>
            </w:r>
          </w:p>
        </w:tc>
        <w:tc>
          <w:tcPr>
            <w:tcW w:w="2880" w:type="dxa"/>
            <w:tcBorders>
              <w:bottom w:val="single" w:sz="4" w:space="0" w:color="000000" w:themeColor="text1"/>
            </w:tcBorders>
            <w:vAlign w:val="bottom"/>
          </w:tcPr>
          <w:p w14:paraId="66843E6F" w14:textId="261A9C51" w:rsidR="004668FB" w:rsidRDefault="004668FB" w:rsidP="004509FE"/>
        </w:tc>
        <w:tc>
          <w:tcPr>
            <w:tcW w:w="2610" w:type="dxa"/>
            <w:vAlign w:val="bottom"/>
          </w:tcPr>
          <w:p w14:paraId="7A5C0C17" w14:textId="05CB7CED" w:rsidR="004668FB" w:rsidRDefault="00DF19AD" w:rsidP="006A75B7">
            <w:sdt>
              <w:sdtPr>
                <w:alias w:val="Interviewer phone number:"/>
                <w:tag w:val="Interviewer phone number:"/>
                <w:id w:val="1089048104"/>
                <w:placeholder>
                  <w:docPart w:val="2F039545A2094E448E60E0B7FA7460DF"/>
                </w:placeholder>
                <w15:appearance w15:val="hidden"/>
              </w:sdtPr>
              <w:sdtEndPr/>
              <w:sdtContent>
                <w:r w:rsidR="006A75B7">
                  <w:t xml:space="preserve">          Telephone Number</w:t>
                </w:r>
              </w:sdtContent>
            </w:sdt>
            <w:r w:rsidR="00075CF6">
              <w:t>:</w:t>
            </w:r>
          </w:p>
        </w:tc>
        <w:tc>
          <w:tcPr>
            <w:tcW w:w="2070" w:type="dxa"/>
            <w:tcBorders>
              <w:bottom w:val="single" w:sz="4" w:space="0" w:color="000000" w:themeColor="text1"/>
            </w:tcBorders>
            <w:vAlign w:val="bottom"/>
          </w:tcPr>
          <w:p w14:paraId="3848B5C2" w14:textId="4EC4E2DD" w:rsidR="004668FB" w:rsidRDefault="004668FB" w:rsidP="004509FE"/>
        </w:tc>
      </w:tr>
    </w:tbl>
    <w:tbl>
      <w:tblPr>
        <w:tblStyle w:val="TableGridLight"/>
        <w:tblW w:w="5024"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8"/>
        <w:gridCol w:w="7597"/>
      </w:tblGrid>
      <w:tr w:rsidR="004668FB" w14:paraId="4E4A034E" w14:textId="77777777" w:rsidTr="006A75B7">
        <w:trPr>
          <w:trHeight w:val="272"/>
        </w:trPr>
        <w:tc>
          <w:tcPr>
            <w:tcW w:w="1808" w:type="dxa"/>
            <w:tcBorders>
              <w:top w:val="nil"/>
              <w:bottom w:val="nil"/>
            </w:tcBorders>
            <w:tcMar>
              <w:left w:w="0" w:type="dxa"/>
              <w:right w:w="0" w:type="dxa"/>
            </w:tcMar>
            <w:vAlign w:val="bottom"/>
          </w:tcPr>
          <w:p w14:paraId="35DF231E" w14:textId="77777777" w:rsidR="006A75B7" w:rsidRDefault="006A75B7" w:rsidP="004509FE"/>
          <w:p w14:paraId="1A246458" w14:textId="00F85E68" w:rsidR="004668FB" w:rsidRDefault="006A75B7" w:rsidP="004509FE">
            <w:r>
              <w:t>Email Address</w:t>
            </w:r>
            <w:r w:rsidR="00C760E3">
              <w:t>:</w:t>
            </w:r>
          </w:p>
        </w:tc>
        <w:tc>
          <w:tcPr>
            <w:tcW w:w="7597" w:type="dxa"/>
            <w:tcMar>
              <w:left w:w="0" w:type="dxa"/>
              <w:right w:w="0" w:type="dxa"/>
            </w:tcMar>
            <w:vAlign w:val="bottom"/>
          </w:tcPr>
          <w:p w14:paraId="012A4948" w14:textId="42007F74" w:rsidR="004668FB" w:rsidRDefault="004668FB" w:rsidP="004509FE"/>
        </w:tc>
      </w:tr>
    </w:tbl>
    <w:p w14:paraId="1786FF2E" w14:textId="77777777" w:rsidR="00F13FF4" w:rsidRDefault="00F13FF4" w:rsidP="008D5C81"/>
    <w:p w14:paraId="222565E8" w14:textId="49AA8534" w:rsidR="008C2AA8" w:rsidRDefault="006A75B7" w:rsidP="008C2AA8">
      <w:pPr>
        <w:pStyle w:val="Heading2"/>
      </w:pPr>
      <w:r>
        <w:t>Child</w:t>
      </w:r>
      <w:r w:rsidR="00BB3F6C">
        <w:t>(ren)</w:t>
      </w:r>
      <w:r>
        <w:t xml:space="preserve"> 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BB3F6C" w14:paraId="21345B7B" w14:textId="77777777" w:rsidTr="00BB3F6C">
        <w:trPr>
          <w:trHeight w:val="432"/>
        </w:trPr>
        <w:tc>
          <w:tcPr>
            <w:tcW w:w="1800" w:type="dxa"/>
            <w:vAlign w:val="bottom"/>
          </w:tcPr>
          <w:p w14:paraId="606113D8" w14:textId="2226ABC1" w:rsidR="00BB3F6C" w:rsidRDefault="00BB3F6C" w:rsidP="00A068B5">
            <w:r>
              <w:t>Name:</w:t>
            </w:r>
          </w:p>
        </w:tc>
        <w:tc>
          <w:tcPr>
            <w:tcW w:w="2880" w:type="dxa"/>
            <w:tcBorders>
              <w:bottom w:val="single" w:sz="4" w:space="0" w:color="000000" w:themeColor="text1"/>
            </w:tcBorders>
            <w:vAlign w:val="bottom"/>
          </w:tcPr>
          <w:p w14:paraId="07431D97" w14:textId="77777777" w:rsidR="00BB3F6C" w:rsidRDefault="00BB3F6C" w:rsidP="00A068B5"/>
        </w:tc>
        <w:tc>
          <w:tcPr>
            <w:tcW w:w="2610" w:type="dxa"/>
            <w:vAlign w:val="bottom"/>
          </w:tcPr>
          <w:p w14:paraId="34D2CE59" w14:textId="43AFBFFA" w:rsidR="00BB3F6C" w:rsidRDefault="00DF19AD" w:rsidP="00BB3F6C">
            <w:sdt>
              <w:sdtPr>
                <w:alias w:val="Interviewer phone number:"/>
                <w:tag w:val="Interviewer phone number:"/>
                <w:id w:val="-328901812"/>
                <w:placeholder>
                  <w:docPart w:val="F8EB53B6216B44A7A0A5CE3A5593FFB8"/>
                </w:placeholder>
                <w15:appearance w15:val="hidden"/>
              </w:sdtPr>
              <w:sdtEndPr/>
              <w:sdtContent>
                <w:r w:rsidR="00BB3F6C">
                  <w:t xml:space="preserve">                     </w:t>
                </w:r>
                <w:r w:rsidR="001F0570">
                  <w:t>Date of Birth:</w:t>
                </w:r>
              </w:sdtContent>
            </w:sdt>
          </w:p>
        </w:tc>
        <w:tc>
          <w:tcPr>
            <w:tcW w:w="2070" w:type="dxa"/>
            <w:tcBorders>
              <w:bottom w:val="single" w:sz="4" w:space="0" w:color="000000" w:themeColor="text1"/>
            </w:tcBorders>
            <w:vAlign w:val="bottom"/>
          </w:tcPr>
          <w:p w14:paraId="1642F16B" w14:textId="77777777" w:rsidR="00BB3F6C" w:rsidRDefault="00BB3F6C" w:rsidP="00A068B5"/>
        </w:tc>
      </w:tr>
      <w:tr w:rsidR="00BB3F6C" w14:paraId="27030C9D" w14:textId="77777777" w:rsidTr="00A068B5">
        <w:trPr>
          <w:trHeight w:val="432"/>
        </w:trPr>
        <w:tc>
          <w:tcPr>
            <w:tcW w:w="1800" w:type="dxa"/>
            <w:vAlign w:val="bottom"/>
          </w:tcPr>
          <w:p w14:paraId="081F02BA" w14:textId="77777777" w:rsidR="00BB3F6C" w:rsidRDefault="00BB3F6C" w:rsidP="00A068B5">
            <w:r>
              <w:t>Name:</w:t>
            </w:r>
          </w:p>
        </w:tc>
        <w:tc>
          <w:tcPr>
            <w:tcW w:w="2880" w:type="dxa"/>
            <w:tcBorders>
              <w:bottom w:val="single" w:sz="4" w:space="0" w:color="000000" w:themeColor="text1"/>
            </w:tcBorders>
            <w:vAlign w:val="bottom"/>
          </w:tcPr>
          <w:p w14:paraId="28B8470E" w14:textId="77777777" w:rsidR="00BB3F6C" w:rsidRDefault="00BB3F6C" w:rsidP="00A068B5"/>
        </w:tc>
        <w:tc>
          <w:tcPr>
            <w:tcW w:w="2610" w:type="dxa"/>
            <w:vAlign w:val="bottom"/>
          </w:tcPr>
          <w:p w14:paraId="408AA161" w14:textId="2A70B64E" w:rsidR="00BB3F6C" w:rsidRDefault="00DF19AD" w:rsidP="00A068B5">
            <w:sdt>
              <w:sdtPr>
                <w:alias w:val="Interviewer phone number:"/>
                <w:tag w:val="Interviewer phone number:"/>
                <w:id w:val="176616308"/>
                <w:placeholder>
                  <w:docPart w:val="3949BD311B164EFAB92B94889F54E5C8"/>
                </w:placeholder>
                <w15:appearance w15:val="hidden"/>
              </w:sdtPr>
              <w:sdtEndPr/>
              <w:sdtContent>
                <w:r w:rsidR="00BB3F6C">
                  <w:t xml:space="preserve">                     </w:t>
                </w:r>
                <w:r w:rsidR="001F0570">
                  <w:t>Date of Birth</w:t>
                </w:r>
              </w:sdtContent>
            </w:sdt>
            <w:r w:rsidR="00BB3F6C">
              <w:t>:</w:t>
            </w:r>
          </w:p>
        </w:tc>
        <w:tc>
          <w:tcPr>
            <w:tcW w:w="2070" w:type="dxa"/>
            <w:tcBorders>
              <w:bottom w:val="single" w:sz="4" w:space="0" w:color="000000" w:themeColor="text1"/>
            </w:tcBorders>
            <w:vAlign w:val="bottom"/>
          </w:tcPr>
          <w:p w14:paraId="215DD00B" w14:textId="77777777" w:rsidR="00BB3F6C" w:rsidRDefault="00BB3F6C" w:rsidP="00A068B5"/>
        </w:tc>
      </w:tr>
      <w:tr w:rsidR="00BB3F6C" w14:paraId="5783B503" w14:textId="77777777" w:rsidTr="00A068B5">
        <w:trPr>
          <w:trHeight w:val="432"/>
        </w:trPr>
        <w:tc>
          <w:tcPr>
            <w:tcW w:w="1800" w:type="dxa"/>
            <w:vAlign w:val="bottom"/>
          </w:tcPr>
          <w:p w14:paraId="105CF859" w14:textId="77777777" w:rsidR="00BB3F6C" w:rsidRDefault="00BB3F6C" w:rsidP="00A068B5">
            <w:bookmarkStart w:id="0" w:name="_Hlk57619511"/>
            <w:r>
              <w:t>Name:</w:t>
            </w:r>
          </w:p>
        </w:tc>
        <w:tc>
          <w:tcPr>
            <w:tcW w:w="2880" w:type="dxa"/>
            <w:tcBorders>
              <w:bottom w:val="single" w:sz="4" w:space="0" w:color="000000" w:themeColor="text1"/>
            </w:tcBorders>
            <w:vAlign w:val="bottom"/>
          </w:tcPr>
          <w:p w14:paraId="59B036A3" w14:textId="77777777" w:rsidR="00BB3F6C" w:rsidRDefault="00BB3F6C" w:rsidP="00A068B5"/>
        </w:tc>
        <w:tc>
          <w:tcPr>
            <w:tcW w:w="2610" w:type="dxa"/>
            <w:vAlign w:val="bottom"/>
          </w:tcPr>
          <w:p w14:paraId="582CEFEB" w14:textId="5571BBB8" w:rsidR="00BB3F6C" w:rsidRDefault="00DF19AD" w:rsidP="00A068B5">
            <w:sdt>
              <w:sdtPr>
                <w:alias w:val="Interviewer phone number:"/>
                <w:tag w:val="Interviewer phone number:"/>
                <w:id w:val="-1069648491"/>
                <w:placeholder>
                  <w:docPart w:val="67BFF86B0B4A493586A6907751DF7A08"/>
                </w:placeholder>
                <w15:appearance w15:val="hidden"/>
              </w:sdtPr>
              <w:sdtEndPr/>
              <w:sdtContent>
                <w:r w:rsidR="00BB3F6C">
                  <w:t xml:space="preserve">                     </w:t>
                </w:r>
                <w:r w:rsidR="001F0570">
                  <w:t>Date of Birth</w:t>
                </w:r>
              </w:sdtContent>
            </w:sdt>
            <w:r w:rsidR="00BB3F6C">
              <w:t>:</w:t>
            </w:r>
          </w:p>
        </w:tc>
        <w:tc>
          <w:tcPr>
            <w:tcW w:w="2070" w:type="dxa"/>
            <w:tcBorders>
              <w:bottom w:val="single" w:sz="4" w:space="0" w:color="000000" w:themeColor="text1"/>
            </w:tcBorders>
            <w:vAlign w:val="bottom"/>
          </w:tcPr>
          <w:p w14:paraId="4EFCE901" w14:textId="77777777" w:rsidR="00BB3F6C" w:rsidRDefault="00BB3F6C" w:rsidP="00A068B5"/>
        </w:tc>
      </w:tr>
      <w:bookmarkEnd w:id="0"/>
      <w:tr w:rsidR="001F0570" w14:paraId="6FA803B8" w14:textId="77777777" w:rsidTr="00645966">
        <w:trPr>
          <w:trHeight w:val="432"/>
        </w:trPr>
        <w:tc>
          <w:tcPr>
            <w:tcW w:w="1800" w:type="dxa"/>
            <w:vAlign w:val="bottom"/>
          </w:tcPr>
          <w:p w14:paraId="4D22C86F" w14:textId="77777777" w:rsidR="001F0570" w:rsidRDefault="001F0570" w:rsidP="00645966">
            <w:r>
              <w:t>Name:</w:t>
            </w:r>
          </w:p>
        </w:tc>
        <w:tc>
          <w:tcPr>
            <w:tcW w:w="2880" w:type="dxa"/>
            <w:tcBorders>
              <w:bottom w:val="single" w:sz="4" w:space="0" w:color="000000" w:themeColor="text1"/>
            </w:tcBorders>
            <w:vAlign w:val="bottom"/>
          </w:tcPr>
          <w:p w14:paraId="4A70371F" w14:textId="77777777" w:rsidR="001F0570" w:rsidRDefault="001F0570" w:rsidP="00645966"/>
        </w:tc>
        <w:tc>
          <w:tcPr>
            <w:tcW w:w="2610" w:type="dxa"/>
            <w:vAlign w:val="bottom"/>
          </w:tcPr>
          <w:p w14:paraId="4DFF7036" w14:textId="77777777" w:rsidR="001F0570" w:rsidRDefault="00DF19AD" w:rsidP="00645966">
            <w:sdt>
              <w:sdtPr>
                <w:alias w:val="Interviewer phone number:"/>
                <w:tag w:val="Interviewer phone number:"/>
                <w:id w:val="-405920326"/>
                <w:placeholder>
                  <w:docPart w:val="64A1598DFD6E4A65953E0A1FA2EA85FC"/>
                </w:placeholder>
                <w15:appearance w15:val="hidden"/>
              </w:sdtPr>
              <w:sdtEndPr/>
              <w:sdtContent>
                <w:r w:rsidR="001F0570">
                  <w:t xml:space="preserve">                     Date of Birth</w:t>
                </w:r>
              </w:sdtContent>
            </w:sdt>
            <w:r w:rsidR="001F0570">
              <w:t>:</w:t>
            </w:r>
          </w:p>
        </w:tc>
        <w:tc>
          <w:tcPr>
            <w:tcW w:w="2070" w:type="dxa"/>
            <w:tcBorders>
              <w:bottom w:val="single" w:sz="4" w:space="0" w:color="000000" w:themeColor="text1"/>
            </w:tcBorders>
            <w:vAlign w:val="bottom"/>
          </w:tcPr>
          <w:p w14:paraId="5B809A30" w14:textId="77777777" w:rsidR="001F0570" w:rsidRDefault="001F0570" w:rsidP="00645966"/>
        </w:tc>
      </w:tr>
    </w:tbl>
    <w:tbl>
      <w:tblPr>
        <w:tblStyle w:val="TableGridLight"/>
        <w:tblW w:w="5024"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8"/>
        <w:gridCol w:w="7597"/>
      </w:tblGrid>
      <w:tr w:rsidR="001F0570" w14:paraId="7ABD9B69" w14:textId="77777777" w:rsidTr="00645966">
        <w:trPr>
          <w:trHeight w:val="272"/>
        </w:trPr>
        <w:tc>
          <w:tcPr>
            <w:tcW w:w="1808" w:type="dxa"/>
            <w:tcBorders>
              <w:top w:val="nil"/>
              <w:bottom w:val="nil"/>
            </w:tcBorders>
            <w:tcMar>
              <w:left w:w="0" w:type="dxa"/>
              <w:right w:w="0" w:type="dxa"/>
            </w:tcMar>
            <w:vAlign w:val="bottom"/>
          </w:tcPr>
          <w:p w14:paraId="4F1926E6" w14:textId="69DF9140" w:rsidR="001F0570" w:rsidRDefault="001F0570" w:rsidP="00645966">
            <w:bookmarkStart w:id="1" w:name="_Hlk57619770"/>
          </w:p>
          <w:p w14:paraId="40D42C07" w14:textId="77777777" w:rsidR="006621A6" w:rsidRDefault="006621A6" w:rsidP="00645966"/>
          <w:p w14:paraId="12F62983" w14:textId="2C0249A2" w:rsidR="001F0570" w:rsidRDefault="001F0570" w:rsidP="00645966">
            <w:r>
              <w:t>Address of Child(ren)</w:t>
            </w:r>
          </w:p>
        </w:tc>
        <w:tc>
          <w:tcPr>
            <w:tcW w:w="7597" w:type="dxa"/>
            <w:tcMar>
              <w:left w:w="0" w:type="dxa"/>
              <w:right w:w="0" w:type="dxa"/>
            </w:tcMar>
            <w:vAlign w:val="bottom"/>
          </w:tcPr>
          <w:p w14:paraId="08A345E8" w14:textId="77777777" w:rsidR="001F0570" w:rsidRDefault="001F0570" w:rsidP="00645966"/>
        </w:tc>
      </w:tr>
      <w:bookmarkEnd w:id="1"/>
    </w:tbl>
    <w:p w14:paraId="786F4543" w14:textId="086B2BC9" w:rsidR="00BD4CF2" w:rsidRDefault="00BD4CF2"/>
    <w:tbl>
      <w:tblPr>
        <w:tblStyle w:val="TableGridLight"/>
        <w:tblW w:w="5024"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8"/>
        <w:gridCol w:w="7597"/>
      </w:tblGrid>
      <w:tr w:rsidR="006621A6" w14:paraId="0C3D64AD" w14:textId="77777777" w:rsidTr="00645966">
        <w:trPr>
          <w:trHeight w:val="272"/>
        </w:trPr>
        <w:tc>
          <w:tcPr>
            <w:tcW w:w="1808" w:type="dxa"/>
            <w:tcBorders>
              <w:top w:val="nil"/>
              <w:bottom w:val="nil"/>
            </w:tcBorders>
            <w:tcMar>
              <w:left w:w="0" w:type="dxa"/>
              <w:right w:w="0" w:type="dxa"/>
            </w:tcMar>
            <w:vAlign w:val="bottom"/>
          </w:tcPr>
          <w:p w14:paraId="2EB98908" w14:textId="77777777" w:rsidR="006621A6" w:rsidRDefault="006621A6" w:rsidP="00645966"/>
          <w:p w14:paraId="1ECACD11" w14:textId="772C95FA" w:rsidR="006621A6" w:rsidRDefault="006621A6" w:rsidP="00645966">
            <w:r>
              <w:t>If Different Please State:</w:t>
            </w:r>
          </w:p>
        </w:tc>
        <w:tc>
          <w:tcPr>
            <w:tcW w:w="7597" w:type="dxa"/>
            <w:tcMar>
              <w:left w:w="0" w:type="dxa"/>
              <w:right w:w="0" w:type="dxa"/>
            </w:tcMar>
            <w:vAlign w:val="bottom"/>
          </w:tcPr>
          <w:p w14:paraId="6529B624" w14:textId="77777777" w:rsidR="006621A6" w:rsidRDefault="006621A6" w:rsidP="00645966"/>
        </w:tc>
      </w:tr>
    </w:tbl>
    <w:p w14:paraId="226AC035" w14:textId="77777777" w:rsidR="006621A6" w:rsidRDefault="006621A6"/>
    <w:p w14:paraId="4F022C6E" w14:textId="77777777" w:rsidR="00BB3F6C" w:rsidRDefault="00BB3F6C" w:rsidP="00BB3F6C">
      <w:pPr>
        <w:pStyle w:val="Heading2"/>
      </w:pPr>
      <w:proofErr w:type="gramStart"/>
      <w:r>
        <w:t>Parental  /</w:t>
      </w:r>
      <w:proofErr w:type="gramEnd"/>
      <w:r>
        <w:t xml:space="preserve"> Guardian 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BB3F6C" w14:paraId="755B6D2B" w14:textId="77777777" w:rsidTr="00A068B5">
        <w:trPr>
          <w:trHeight w:val="432"/>
        </w:trPr>
        <w:tc>
          <w:tcPr>
            <w:tcW w:w="1800" w:type="dxa"/>
            <w:vAlign w:val="bottom"/>
          </w:tcPr>
          <w:p w14:paraId="216F4BBC" w14:textId="09B9CC18" w:rsidR="00BB3F6C" w:rsidRDefault="00BB3F6C" w:rsidP="00A068B5">
            <w:r>
              <w:t>Mother:</w:t>
            </w:r>
          </w:p>
        </w:tc>
        <w:tc>
          <w:tcPr>
            <w:tcW w:w="2880" w:type="dxa"/>
            <w:tcBorders>
              <w:bottom w:val="single" w:sz="4" w:space="0" w:color="000000" w:themeColor="text1"/>
            </w:tcBorders>
            <w:vAlign w:val="bottom"/>
          </w:tcPr>
          <w:p w14:paraId="45B9219F" w14:textId="77777777" w:rsidR="00BB3F6C" w:rsidRDefault="00BB3F6C" w:rsidP="00A068B5"/>
        </w:tc>
        <w:tc>
          <w:tcPr>
            <w:tcW w:w="2610" w:type="dxa"/>
            <w:vAlign w:val="bottom"/>
          </w:tcPr>
          <w:p w14:paraId="6A4B9EAF" w14:textId="5FE6A31D" w:rsidR="00BB3F6C" w:rsidRDefault="00DF19AD" w:rsidP="00A068B5">
            <w:sdt>
              <w:sdtPr>
                <w:alias w:val="Interviewer phone number:"/>
                <w:tag w:val="Interviewer phone number:"/>
                <w:id w:val="487136704"/>
                <w:placeholder>
                  <w:docPart w:val="9882CCC6488B49F59030DC4FEB0085CE"/>
                </w:placeholder>
                <w15:appearance w15:val="hidden"/>
              </w:sdtPr>
              <w:sdtEndPr/>
              <w:sdtContent>
                <w:r w:rsidR="00BB3F6C">
                  <w:t xml:space="preserve">                     </w:t>
                </w:r>
                <w:r w:rsidR="001F0570">
                  <w:t>Date of Birth</w:t>
                </w:r>
              </w:sdtContent>
            </w:sdt>
            <w:r w:rsidR="00BB3F6C">
              <w:t>:</w:t>
            </w:r>
          </w:p>
        </w:tc>
        <w:tc>
          <w:tcPr>
            <w:tcW w:w="2070" w:type="dxa"/>
            <w:tcBorders>
              <w:bottom w:val="single" w:sz="4" w:space="0" w:color="000000" w:themeColor="text1"/>
            </w:tcBorders>
            <w:vAlign w:val="bottom"/>
          </w:tcPr>
          <w:p w14:paraId="72139C2D" w14:textId="77777777" w:rsidR="00BB3F6C" w:rsidRDefault="00BB3F6C" w:rsidP="00A068B5"/>
        </w:tc>
      </w:tr>
      <w:tr w:rsidR="00BB3F6C" w14:paraId="549C4A34" w14:textId="77777777" w:rsidTr="00A068B5">
        <w:trPr>
          <w:trHeight w:val="432"/>
        </w:trPr>
        <w:tc>
          <w:tcPr>
            <w:tcW w:w="1800" w:type="dxa"/>
            <w:vAlign w:val="bottom"/>
          </w:tcPr>
          <w:p w14:paraId="4F781084" w14:textId="19EF2329" w:rsidR="00BB3F6C" w:rsidRDefault="00BB3F6C" w:rsidP="00A068B5">
            <w:r>
              <w:t>Father:</w:t>
            </w:r>
          </w:p>
        </w:tc>
        <w:tc>
          <w:tcPr>
            <w:tcW w:w="2880" w:type="dxa"/>
            <w:tcBorders>
              <w:bottom w:val="single" w:sz="4" w:space="0" w:color="000000" w:themeColor="text1"/>
            </w:tcBorders>
            <w:vAlign w:val="bottom"/>
          </w:tcPr>
          <w:p w14:paraId="4C1E8892" w14:textId="77777777" w:rsidR="00BB3F6C" w:rsidRDefault="00BB3F6C" w:rsidP="00A068B5"/>
        </w:tc>
        <w:tc>
          <w:tcPr>
            <w:tcW w:w="2610" w:type="dxa"/>
            <w:vAlign w:val="bottom"/>
          </w:tcPr>
          <w:p w14:paraId="4A6A231A" w14:textId="36BD9AF8" w:rsidR="00BB3F6C" w:rsidRDefault="00DF19AD" w:rsidP="00A068B5">
            <w:sdt>
              <w:sdtPr>
                <w:alias w:val="Interviewer phone number:"/>
                <w:tag w:val="Interviewer phone number:"/>
                <w:id w:val="-1800758054"/>
                <w:placeholder>
                  <w:docPart w:val="622C178E09344F088C3E07FB0F5DDB5A"/>
                </w:placeholder>
                <w15:appearance w15:val="hidden"/>
              </w:sdtPr>
              <w:sdtEndPr/>
              <w:sdtContent>
                <w:r w:rsidR="00BB3F6C">
                  <w:t xml:space="preserve">                     </w:t>
                </w:r>
                <w:r w:rsidR="001F0570">
                  <w:t>Date of Birth</w:t>
                </w:r>
              </w:sdtContent>
            </w:sdt>
            <w:r w:rsidR="00BB3F6C">
              <w:t>:</w:t>
            </w:r>
          </w:p>
        </w:tc>
        <w:tc>
          <w:tcPr>
            <w:tcW w:w="2070" w:type="dxa"/>
            <w:tcBorders>
              <w:bottom w:val="single" w:sz="4" w:space="0" w:color="000000" w:themeColor="text1"/>
            </w:tcBorders>
            <w:vAlign w:val="bottom"/>
          </w:tcPr>
          <w:p w14:paraId="64D18305" w14:textId="77777777" w:rsidR="00BB3F6C" w:rsidRDefault="00BB3F6C" w:rsidP="00A068B5"/>
        </w:tc>
      </w:tr>
      <w:tr w:rsidR="00BB3F6C" w14:paraId="10177FA3" w14:textId="77777777" w:rsidTr="00A068B5">
        <w:trPr>
          <w:trHeight w:val="432"/>
        </w:trPr>
        <w:tc>
          <w:tcPr>
            <w:tcW w:w="1800" w:type="dxa"/>
            <w:vAlign w:val="bottom"/>
          </w:tcPr>
          <w:p w14:paraId="641D5EF6" w14:textId="77777777" w:rsidR="00BB3F6C" w:rsidRDefault="00BB3F6C" w:rsidP="00A068B5">
            <w:r>
              <w:t>Other</w:t>
            </w:r>
          </w:p>
          <w:p w14:paraId="0AD7A29B" w14:textId="55D0E0BA" w:rsidR="00BB3F6C" w:rsidRDefault="00BB3F6C" w:rsidP="00A068B5">
            <w:r>
              <w:t>(please state):</w:t>
            </w:r>
          </w:p>
        </w:tc>
        <w:tc>
          <w:tcPr>
            <w:tcW w:w="2880" w:type="dxa"/>
            <w:tcBorders>
              <w:bottom w:val="single" w:sz="4" w:space="0" w:color="000000" w:themeColor="text1"/>
            </w:tcBorders>
            <w:vAlign w:val="bottom"/>
          </w:tcPr>
          <w:p w14:paraId="0D85D580" w14:textId="77777777" w:rsidR="00BB3F6C" w:rsidRDefault="00BB3F6C" w:rsidP="00A068B5"/>
        </w:tc>
        <w:tc>
          <w:tcPr>
            <w:tcW w:w="2610" w:type="dxa"/>
            <w:vAlign w:val="bottom"/>
          </w:tcPr>
          <w:p w14:paraId="625C4406" w14:textId="1C7AAC95" w:rsidR="00BB3F6C" w:rsidRDefault="00DF19AD" w:rsidP="00A068B5">
            <w:sdt>
              <w:sdtPr>
                <w:alias w:val="Interviewer phone number:"/>
                <w:tag w:val="Interviewer phone number:"/>
                <w:id w:val="-1247181179"/>
                <w:placeholder>
                  <w:docPart w:val="E172CE47AB594D13A50FEB702D2B64DD"/>
                </w:placeholder>
                <w15:appearance w15:val="hidden"/>
              </w:sdtPr>
              <w:sdtEndPr/>
              <w:sdtContent>
                <w:r w:rsidR="00BB3F6C">
                  <w:t xml:space="preserve">                     </w:t>
                </w:r>
                <w:r w:rsidR="001F0570">
                  <w:t>Date of Birth</w:t>
                </w:r>
              </w:sdtContent>
            </w:sdt>
            <w:r w:rsidR="00BB3F6C">
              <w:t>:</w:t>
            </w:r>
          </w:p>
        </w:tc>
        <w:tc>
          <w:tcPr>
            <w:tcW w:w="2070" w:type="dxa"/>
            <w:tcBorders>
              <w:bottom w:val="single" w:sz="4" w:space="0" w:color="000000" w:themeColor="text1"/>
            </w:tcBorders>
            <w:vAlign w:val="bottom"/>
          </w:tcPr>
          <w:p w14:paraId="08AA80AF" w14:textId="77777777" w:rsidR="00BB3F6C" w:rsidRDefault="00BB3F6C" w:rsidP="00A068B5"/>
        </w:tc>
      </w:tr>
    </w:tbl>
    <w:p w14:paraId="66794A38" w14:textId="30F84D8C" w:rsidR="00BB3F6C" w:rsidRDefault="00BB3F6C"/>
    <w:tbl>
      <w:tblPr>
        <w:tblStyle w:val="TableGridLight"/>
        <w:tblW w:w="5024"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8"/>
        <w:gridCol w:w="7597"/>
      </w:tblGrid>
      <w:tr w:rsidR="008D6C6A" w14:paraId="181B0B56" w14:textId="77777777" w:rsidTr="00645966">
        <w:trPr>
          <w:trHeight w:val="272"/>
        </w:trPr>
        <w:tc>
          <w:tcPr>
            <w:tcW w:w="1808" w:type="dxa"/>
            <w:tcBorders>
              <w:top w:val="nil"/>
              <w:bottom w:val="nil"/>
            </w:tcBorders>
            <w:tcMar>
              <w:left w:w="0" w:type="dxa"/>
              <w:right w:w="0" w:type="dxa"/>
            </w:tcMar>
            <w:vAlign w:val="bottom"/>
          </w:tcPr>
          <w:p w14:paraId="0D157335" w14:textId="77777777" w:rsidR="008D6C6A" w:rsidRDefault="008D6C6A" w:rsidP="00645966"/>
          <w:p w14:paraId="0AF16105" w14:textId="2F36D07F" w:rsidR="008D6C6A" w:rsidRDefault="008D6C6A" w:rsidP="00645966">
            <w:r>
              <w:t>Address of Mother</w:t>
            </w:r>
          </w:p>
        </w:tc>
        <w:tc>
          <w:tcPr>
            <w:tcW w:w="7597" w:type="dxa"/>
            <w:tcMar>
              <w:left w:w="0" w:type="dxa"/>
              <w:right w:w="0" w:type="dxa"/>
            </w:tcMar>
            <w:vAlign w:val="bottom"/>
          </w:tcPr>
          <w:p w14:paraId="6923A919" w14:textId="77777777" w:rsidR="008D6C6A" w:rsidRDefault="008D6C6A" w:rsidP="00645966"/>
        </w:tc>
      </w:tr>
    </w:tbl>
    <w:p w14:paraId="40C3B26D" w14:textId="608EA141" w:rsidR="00F13FF4" w:rsidRDefault="00F13FF4"/>
    <w:tbl>
      <w:tblPr>
        <w:tblStyle w:val="TableGridLight"/>
        <w:tblW w:w="5024"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8"/>
        <w:gridCol w:w="7597"/>
      </w:tblGrid>
      <w:tr w:rsidR="008D6C6A" w14:paraId="065AE613" w14:textId="77777777" w:rsidTr="00645966">
        <w:trPr>
          <w:trHeight w:val="272"/>
        </w:trPr>
        <w:tc>
          <w:tcPr>
            <w:tcW w:w="1808" w:type="dxa"/>
            <w:tcBorders>
              <w:top w:val="nil"/>
              <w:bottom w:val="nil"/>
            </w:tcBorders>
            <w:tcMar>
              <w:left w:w="0" w:type="dxa"/>
              <w:right w:w="0" w:type="dxa"/>
            </w:tcMar>
            <w:vAlign w:val="bottom"/>
          </w:tcPr>
          <w:p w14:paraId="41FA1F6C" w14:textId="77777777" w:rsidR="008D6C6A" w:rsidRDefault="008D6C6A" w:rsidP="00645966">
            <w:bookmarkStart w:id="2" w:name="_Hlk57619829"/>
          </w:p>
          <w:p w14:paraId="339449D4" w14:textId="0D0AFC98" w:rsidR="008D6C6A" w:rsidRDefault="008D6C6A" w:rsidP="00645966">
            <w:r>
              <w:t>Address of Father</w:t>
            </w:r>
          </w:p>
        </w:tc>
        <w:tc>
          <w:tcPr>
            <w:tcW w:w="7597" w:type="dxa"/>
            <w:tcMar>
              <w:left w:w="0" w:type="dxa"/>
              <w:right w:w="0" w:type="dxa"/>
            </w:tcMar>
            <w:vAlign w:val="bottom"/>
          </w:tcPr>
          <w:p w14:paraId="5AE10A74" w14:textId="77777777" w:rsidR="008D6C6A" w:rsidRDefault="008D6C6A" w:rsidP="00645966"/>
        </w:tc>
      </w:tr>
      <w:bookmarkEnd w:id="2"/>
      <w:tr w:rsidR="006621A6" w14:paraId="66184F90" w14:textId="77777777" w:rsidTr="00645966">
        <w:trPr>
          <w:trHeight w:val="272"/>
        </w:trPr>
        <w:tc>
          <w:tcPr>
            <w:tcW w:w="1808" w:type="dxa"/>
            <w:tcBorders>
              <w:top w:val="nil"/>
              <w:bottom w:val="nil"/>
            </w:tcBorders>
            <w:tcMar>
              <w:left w:w="0" w:type="dxa"/>
              <w:right w:w="0" w:type="dxa"/>
            </w:tcMar>
            <w:vAlign w:val="bottom"/>
          </w:tcPr>
          <w:p w14:paraId="72FC9C11" w14:textId="77777777" w:rsidR="006621A6" w:rsidRDefault="006621A6" w:rsidP="00645966"/>
          <w:p w14:paraId="1B9CCFE0" w14:textId="77777777" w:rsidR="006621A6" w:rsidRDefault="006621A6" w:rsidP="00645966"/>
          <w:p w14:paraId="5FFC2AD1" w14:textId="2F98FFDF" w:rsidR="006621A6" w:rsidRDefault="006621A6" w:rsidP="00645966">
            <w:r>
              <w:lastRenderedPageBreak/>
              <w:t>Address of Other</w:t>
            </w:r>
          </w:p>
        </w:tc>
        <w:tc>
          <w:tcPr>
            <w:tcW w:w="7597" w:type="dxa"/>
            <w:tcMar>
              <w:left w:w="0" w:type="dxa"/>
              <w:right w:w="0" w:type="dxa"/>
            </w:tcMar>
            <w:vAlign w:val="bottom"/>
          </w:tcPr>
          <w:p w14:paraId="68036A77" w14:textId="77777777" w:rsidR="006621A6" w:rsidRDefault="006621A6" w:rsidP="00645966"/>
        </w:tc>
      </w:tr>
    </w:tbl>
    <w:p w14:paraId="5ACD3199" w14:textId="0CF4A582" w:rsidR="008D6C6A" w:rsidRDefault="008D6C6A"/>
    <w:p w14:paraId="207E276C" w14:textId="77777777" w:rsidR="008D6C6A" w:rsidRDefault="008D6C6A"/>
    <w:p w14:paraId="5FC10CA1" w14:textId="78AF0535" w:rsidR="008C2AA8" w:rsidRDefault="00F13FF4" w:rsidP="008C2AA8">
      <w:pPr>
        <w:pStyle w:val="Heading2"/>
      </w:pPr>
      <w:r>
        <w:t>Details of Case</w:t>
      </w:r>
    </w:p>
    <w:p w14:paraId="5A66A393" w14:textId="77777777" w:rsidR="00F13FF4" w:rsidRPr="00AA7370" w:rsidRDefault="00F13FF4" w:rsidP="00F13FF4">
      <w:pPr>
        <w:jc w:val="both"/>
      </w:pPr>
      <w:r w:rsidRPr="00AA7370">
        <w:t>Please provide further details of the case and why you feel a PRI session would be beneficial</w:t>
      </w:r>
    </w:p>
    <w:p w14:paraId="0142FDA4" w14:textId="2CC7163C" w:rsidR="00F13FF4" w:rsidRPr="00AA7370" w:rsidRDefault="00F13FF4" w:rsidP="00F13FF4">
      <w:pPr>
        <w:pStyle w:val="ListParagraph"/>
        <w:ind w:left="0"/>
        <w:jc w:val="both"/>
        <w:rPr>
          <w:i/>
          <w:iCs/>
          <w:color w:val="1F497D" w:themeColor="text2"/>
        </w:rPr>
      </w:pPr>
      <w:r w:rsidRPr="00AA7370">
        <w:rPr>
          <w:i/>
          <w:iCs/>
          <w:color w:val="1F497D" w:themeColor="text2"/>
        </w:rPr>
        <w:t xml:space="preserve">(An HSCP Senior Manager will be in touch </w:t>
      </w:r>
      <w:r w:rsidR="004F2073">
        <w:rPr>
          <w:i/>
          <w:iCs/>
          <w:color w:val="1F497D" w:themeColor="text2"/>
        </w:rPr>
        <w:t>10</w:t>
      </w:r>
      <w:r w:rsidRPr="00AA7370">
        <w:rPr>
          <w:i/>
          <w:iCs/>
          <w:color w:val="1F497D" w:themeColor="text2"/>
        </w:rPr>
        <w:t xml:space="preserve"> days</w:t>
      </w:r>
      <w:r w:rsidR="00F47C14">
        <w:rPr>
          <w:i/>
          <w:iCs/>
          <w:color w:val="1F497D" w:themeColor="text2"/>
        </w:rPr>
        <w:t xml:space="preserve"> following the closing date of the referral window</w:t>
      </w:r>
      <w:r w:rsidRPr="00AA7370">
        <w:rPr>
          <w:i/>
          <w:iCs/>
          <w:color w:val="1F497D" w:themeColor="text2"/>
        </w:rPr>
        <w:t xml:space="preserve"> to advise if the case has been referred for a PRI</w:t>
      </w:r>
      <w:r w:rsidR="00B84305">
        <w:rPr>
          <w:i/>
          <w:iCs/>
          <w:color w:val="1F497D" w:themeColor="text2"/>
        </w:rPr>
        <w:t xml:space="preserve"> Dialogue session</w:t>
      </w:r>
      <w:r w:rsidR="000F6CEC">
        <w:rPr>
          <w:i/>
          <w:iCs/>
          <w:color w:val="1F497D" w:themeColor="text2"/>
        </w:rPr>
        <w:t>)</w:t>
      </w:r>
    </w:p>
    <w:p w14:paraId="40B5B303" w14:textId="77777777" w:rsidR="00F13FF4" w:rsidRDefault="00F13FF4" w:rsidP="00F13FF4">
      <w:pPr>
        <w:rPr>
          <w:i/>
          <w:iCs/>
          <w:spacing w:val="0"/>
        </w:rPr>
      </w:pPr>
    </w:p>
    <w:p w14:paraId="69DCA537" w14:textId="49E0FEA8" w:rsidR="00F13FF4" w:rsidRPr="006621A6" w:rsidRDefault="00F13FF4" w:rsidP="00F13FF4">
      <w:pPr>
        <w:pStyle w:val="ListParagraph"/>
        <w:numPr>
          <w:ilvl w:val="0"/>
          <w:numId w:val="11"/>
        </w:numPr>
        <w:rPr>
          <w:b/>
          <w:bCs/>
          <w:i/>
          <w:iCs/>
        </w:rPr>
      </w:pPr>
      <w:r w:rsidRPr="00AA7370">
        <w:rPr>
          <w:b/>
          <w:bCs/>
          <w:i/>
          <w:iCs/>
        </w:rPr>
        <w:t xml:space="preserve">What are the current circumstances for the child(ren)? </w:t>
      </w:r>
      <w:proofErr w:type="spellStart"/>
      <w:r w:rsidRPr="00AA7370">
        <w:rPr>
          <w:b/>
          <w:bCs/>
          <w:i/>
          <w:iCs/>
        </w:rPr>
        <w:t>eg.</w:t>
      </w:r>
      <w:proofErr w:type="spellEnd"/>
      <w:r w:rsidRPr="00AA7370">
        <w:rPr>
          <w:b/>
          <w:bCs/>
          <w:i/>
          <w:iCs/>
        </w:rPr>
        <w:t xml:space="preserve"> Is the child on the CP register, Care Experienced </w:t>
      </w:r>
      <w:proofErr w:type="gramStart"/>
      <w:r w:rsidRPr="00AA7370">
        <w:rPr>
          <w:b/>
          <w:bCs/>
          <w:i/>
          <w:iCs/>
        </w:rPr>
        <w:t>etc.</w:t>
      </w:r>
      <w:proofErr w:type="gramEnd"/>
      <w:r w:rsidRPr="00AA7370">
        <w:rPr>
          <w:b/>
          <w:bCs/>
          <w:i/>
          <w:iCs/>
        </w:rPr>
        <w:t xml:space="preserve"> </w:t>
      </w:r>
    </w:p>
    <w:p w14:paraId="3FFB323F" w14:textId="379A4F42" w:rsidR="006621A6" w:rsidRDefault="006621A6" w:rsidP="006621A6"/>
    <w:p w14:paraId="48E5514E" w14:textId="3D620614" w:rsidR="00B84305" w:rsidRDefault="00B84305" w:rsidP="00B84305">
      <w:pPr>
        <w:pStyle w:val="ListParagraph"/>
        <w:numPr>
          <w:ilvl w:val="0"/>
          <w:numId w:val="11"/>
        </w:numPr>
        <w:rPr>
          <w:b/>
          <w:bCs/>
          <w:i/>
          <w:iCs/>
        </w:rPr>
      </w:pPr>
      <w:r w:rsidRPr="00B84305">
        <w:rPr>
          <w:b/>
          <w:bCs/>
          <w:i/>
          <w:iCs/>
        </w:rPr>
        <w:t>What specific issue has been identified from the case that you feel would benefit from a PRI Dialogue session?</w:t>
      </w:r>
    </w:p>
    <w:p w14:paraId="51346D99" w14:textId="77777777" w:rsidR="00F47C14" w:rsidRPr="00F47C14" w:rsidRDefault="00F47C14" w:rsidP="00F47C14">
      <w:pPr>
        <w:pStyle w:val="ListParagraph"/>
        <w:rPr>
          <w:b/>
          <w:bCs/>
          <w:i/>
          <w:iCs/>
        </w:rPr>
      </w:pPr>
    </w:p>
    <w:p w14:paraId="748FF199" w14:textId="34A9EB85" w:rsidR="00F47C14" w:rsidRDefault="00F47C14" w:rsidP="00B84305">
      <w:pPr>
        <w:pStyle w:val="ListParagraph"/>
        <w:numPr>
          <w:ilvl w:val="0"/>
          <w:numId w:val="11"/>
        </w:numPr>
        <w:rPr>
          <w:b/>
          <w:bCs/>
          <w:i/>
          <w:iCs/>
        </w:rPr>
      </w:pPr>
      <w:r>
        <w:rPr>
          <w:b/>
          <w:bCs/>
          <w:i/>
          <w:iCs/>
        </w:rPr>
        <w:t>Please select all issues that apply within this case.</w:t>
      </w:r>
    </w:p>
    <w:p w14:paraId="4A6A82D9" w14:textId="22539AFB" w:rsidR="00F47C14" w:rsidRDefault="00F47C14" w:rsidP="00F47C14">
      <w:pPr>
        <w:rPr>
          <w:b/>
          <w:bCs/>
          <w:i/>
          <w:iCs/>
        </w:rPr>
      </w:pPr>
      <w:r>
        <w:rPr>
          <w:b/>
          <w:bCs/>
          <w:i/>
          <w:iCs/>
        </w:rPr>
        <w:t>Working with resistance</w:t>
      </w:r>
      <w:r>
        <w:rPr>
          <w:b/>
          <w:bCs/>
          <w:i/>
          <w:iCs/>
        </w:rPr>
        <w:tab/>
        <w:t>Supporting the needs of all children within a sibling group</w:t>
      </w:r>
    </w:p>
    <w:p w14:paraId="7C6D52FE" w14:textId="1F7354D1" w:rsidR="00F47C14" w:rsidRDefault="00F47C14" w:rsidP="00F47C14">
      <w:pPr>
        <w:rPr>
          <w:b/>
          <w:bCs/>
          <w:i/>
          <w:iCs/>
        </w:rPr>
      </w:pPr>
      <w:r>
        <w:rPr>
          <w:b/>
          <w:bCs/>
          <w:i/>
          <w:iCs/>
        </w:rPr>
        <w:t>Information sharing</w:t>
      </w:r>
      <w:r>
        <w:rPr>
          <w:b/>
          <w:bCs/>
          <w:i/>
          <w:iCs/>
        </w:rPr>
        <w:tab/>
      </w:r>
      <w:r>
        <w:rPr>
          <w:b/>
          <w:bCs/>
          <w:i/>
          <w:iCs/>
        </w:rPr>
        <w:tab/>
        <w:t>Ensuring the best decisions are made to meet the needs of the child(ren)</w:t>
      </w:r>
      <w:r>
        <w:rPr>
          <w:b/>
          <w:bCs/>
          <w:i/>
          <w:iCs/>
        </w:rPr>
        <w:tab/>
      </w:r>
      <w:r>
        <w:rPr>
          <w:b/>
          <w:bCs/>
          <w:i/>
          <w:iCs/>
        </w:rPr>
        <w:tab/>
      </w:r>
      <w:r>
        <w:rPr>
          <w:b/>
          <w:bCs/>
          <w:i/>
          <w:iCs/>
        </w:rPr>
        <w:tab/>
        <w:t>Child / Young person involvement in decision making</w:t>
      </w:r>
    </w:p>
    <w:p w14:paraId="26898D86" w14:textId="59311C39" w:rsidR="00F47C14" w:rsidRDefault="00F47C14" w:rsidP="00F47C14">
      <w:pPr>
        <w:rPr>
          <w:b/>
          <w:bCs/>
          <w:i/>
          <w:iCs/>
        </w:rPr>
      </w:pPr>
      <w:r>
        <w:rPr>
          <w:b/>
          <w:bCs/>
          <w:i/>
          <w:iCs/>
        </w:rPr>
        <w:t>Legal measures</w:t>
      </w:r>
      <w:r>
        <w:rPr>
          <w:b/>
          <w:bCs/>
          <w:i/>
          <w:iCs/>
        </w:rPr>
        <w:tab/>
      </w:r>
      <w:r>
        <w:rPr>
          <w:b/>
          <w:bCs/>
          <w:i/>
          <w:iCs/>
        </w:rPr>
        <w:tab/>
        <w:t>Communication between agencies</w:t>
      </w:r>
    </w:p>
    <w:p w14:paraId="4C14ADEB" w14:textId="53253AC3" w:rsidR="00F47C14" w:rsidRDefault="00F47C14" w:rsidP="00F47C14">
      <w:pPr>
        <w:rPr>
          <w:b/>
          <w:bCs/>
          <w:i/>
          <w:iCs/>
        </w:rPr>
      </w:pPr>
      <w:r>
        <w:rPr>
          <w:b/>
          <w:bCs/>
          <w:i/>
          <w:iCs/>
        </w:rPr>
        <w:t>Adult Service Involvement</w:t>
      </w:r>
      <w:r>
        <w:rPr>
          <w:b/>
          <w:bCs/>
          <w:i/>
          <w:iCs/>
        </w:rPr>
        <w:tab/>
        <w:t>Analysis of the child’s experience</w:t>
      </w:r>
    </w:p>
    <w:p w14:paraId="4AA280C4" w14:textId="36691817" w:rsidR="0005674C" w:rsidRDefault="000A38B9" w:rsidP="00F47C14">
      <w:pPr>
        <w:rPr>
          <w:b/>
          <w:bCs/>
          <w:i/>
          <w:iCs/>
        </w:rPr>
      </w:pPr>
      <w:r>
        <w:rPr>
          <w:b/>
          <w:bCs/>
          <w:i/>
          <w:iCs/>
        </w:rPr>
        <w:t xml:space="preserve">Ensuring a child </w:t>
      </w:r>
      <w:proofErr w:type="spellStart"/>
      <w:r>
        <w:rPr>
          <w:b/>
          <w:bCs/>
          <w:i/>
          <w:iCs/>
        </w:rPr>
        <w:t>centred</w:t>
      </w:r>
      <w:proofErr w:type="spellEnd"/>
      <w:r>
        <w:rPr>
          <w:b/>
          <w:bCs/>
          <w:i/>
          <w:iCs/>
        </w:rPr>
        <w:t xml:space="preserve"> approach</w:t>
      </w:r>
      <w:r w:rsidR="0005674C">
        <w:rPr>
          <w:b/>
          <w:bCs/>
          <w:i/>
          <w:iCs/>
        </w:rPr>
        <w:t xml:space="preserve"> Adult Support &amp; Protection</w:t>
      </w:r>
    </w:p>
    <w:p w14:paraId="78CE01A5" w14:textId="0B510C9C" w:rsidR="006D3FBA" w:rsidRDefault="006D3FBA" w:rsidP="00F47C14">
      <w:pPr>
        <w:rPr>
          <w:b/>
          <w:bCs/>
          <w:i/>
          <w:iCs/>
        </w:rPr>
      </w:pPr>
      <w:r>
        <w:rPr>
          <w:b/>
          <w:bCs/>
          <w:i/>
          <w:iCs/>
        </w:rPr>
        <w:t xml:space="preserve">IRD processes </w:t>
      </w:r>
    </w:p>
    <w:p w14:paraId="564C2EF1" w14:textId="4B850F23" w:rsidR="000A38B9" w:rsidRDefault="000A38B9" w:rsidP="00F47C14">
      <w:pPr>
        <w:rPr>
          <w:b/>
          <w:bCs/>
          <w:i/>
          <w:iCs/>
        </w:rPr>
      </w:pPr>
      <w:r>
        <w:rPr>
          <w:b/>
          <w:bCs/>
          <w:i/>
          <w:iCs/>
        </w:rPr>
        <w:t xml:space="preserve"> Other: Please state:</w:t>
      </w:r>
    </w:p>
    <w:p w14:paraId="07EDC8A0" w14:textId="77777777" w:rsidR="00F47C14" w:rsidRPr="00F47C14" w:rsidRDefault="00F47C14" w:rsidP="00F47C14">
      <w:pPr>
        <w:rPr>
          <w:b/>
          <w:bCs/>
          <w:i/>
          <w:iCs/>
        </w:rPr>
      </w:pPr>
    </w:p>
    <w:p w14:paraId="7F2129D9" w14:textId="77777777" w:rsidR="006621A6" w:rsidRPr="006621A6" w:rsidRDefault="006621A6" w:rsidP="006621A6">
      <w:pPr>
        <w:rPr>
          <w:b/>
          <w:bCs/>
          <w:i/>
          <w:iCs/>
        </w:rPr>
      </w:pPr>
    </w:p>
    <w:p w14:paraId="69264B93" w14:textId="18277938" w:rsidR="00F47C14" w:rsidRPr="00F47C14" w:rsidRDefault="00F13FF4" w:rsidP="00F47C14">
      <w:pPr>
        <w:pStyle w:val="ListParagraph"/>
        <w:numPr>
          <w:ilvl w:val="0"/>
          <w:numId w:val="11"/>
        </w:numPr>
        <w:rPr>
          <w:b/>
          <w:bCs/>
          <w:i/>
          <w:iCs/>
        </w:rPr>
      </w:pPr>
      <w:r w:rsidRPr="00AA7370">
        <w:rPr>
          <w:b/>
          <w:bCs/>
          <w:i/>
          <w:iCs/>
        </w:rPr>
        <w:t>Who are the key practitioners involved in the case? Please ensure that this section is fully completed and there is consideration of all key people within the child(ren’s) life.</w:t>
      </w:r>
      <w:r w:rsidR="00F47C14">
        <w:rPr>
          <w:b/>
          <w:bCs/>
          <w:i/>
          <w:iCs/>
        </w:rPr>
        <w:t xml:space="preserve"> </w:t>
      </w:r>
      <w:proofErr w:type="gramStart"/>
      <w:r w:rsidR="00F47C14">
        <w:rPr>
          <w:b/>
          <w:bCs/>
          <w:i/>
          <w:iCs/>
        </w:rPr>
        <w:t>All of</w:t>
      </w:r>
      <w:proofErr w:type="gramEnd"/>
      <w:r w:rsidR="00F47C14">
        <w:rPr>
          <w:b/>
          <w:bCs/>
          <w:i/>
          <w:iCs/>
        </w:rPr>
        <w:t xml:space="preserve"> the key practitioners involved will be invited to the PRI Dialogue session. </w:t>
      </w:r>
    </w:p>
    <w:p w14:paraId="112A1F95" w14:textId="77777777" w:rsidR="000E238E" w:rsidRDefault="000E238E" w:rsidP="000E238E">
      <w:pPr>
        <w:pStyle w:val="ListParagraph"/>
        <w:ind w:left="360"/>
        <w:rPr>
          <w:b/>
          <w:bCs/>
          <w:i/>
          <w:iCs/>
        </w:rPr>
      </w:pPr>
    </w:p>
    <w:tbl>
      <w:tblPr>
        <w:tblStyle w:val="TableGrid"/>
        <w:tblW w:w="10774" w:type="dxa"/>
        <w:tblInd w:w="-714" w:type="dxa"/>
        <w:tblLook w:val="04A0" w:firstRow="1" w:lastRow="0" w:firstColumn="1" w:lastColumn="0" w:noHBand="0" w:noVBand="1"/>
      </w:tblPr>
      <w:tblGrid>
        <w:gridCol w:w="1985"/>
        <w:gridCol w:w="2126"/>
        <w:gridCol w:w="1843"/>
        <w:gridCol w:w="1701"/>
        <w:gridCol w:w="3119"/>
      </w:tblGrid>
      <w:tr w:rsidR="000E238E" w:rsidRPr="000E238E" w14:paraId="24B2E1E7" w14:textId="77777777" w:rsidTr="000E238E">
        <w:trPr>
          <w:cnfStyle w:val="100000000000" w:firstRow="1" w:lastRow="0" w:firstColumn="0" w:lastColumn="0" w:oddVBand="0" w:evenVBand="0" w:oddHBand="0" w:evenHBand="0" w:firstRowFirstColumn="0" w:firstRowLastColumn="0" w:lastRowFirstColumn="0" w:lastRowLastColumn="0"/>
        </w:trPr>
        <w:tc>
          <w:tcPr>
            <w:tcW w:w="1985" w:type="dxa"/>
            <w:shd w:val="clear" w:color="auto" w:fill="000000" w:themeFill="text1"/>
          </w:tcPr>
          <w:p w14:paraId="0A89C151" w14:textId="77777777" w:rsidR="000E238E" w:rsidRPr="000E238E" w:rsidRDefault="000E238E" w:rsidP="00FF3DB4">
            <w:pPr>
              <w:rPr>
                <w:b/>
                <w:bCs/>
                <w:color w:val="FFFFFF" w:themeColor="background1"/>
              </w:rPr>
            </w:pPr>
            <w:r w:rsidRPr="000E238E">
              <w:rPr>
                <w:b/>
                <w:bCs/>
                <w:color w:val="FFFFFF" w:themeColor="background1"/>
              </w:rPr>
              <w:t>Name</w:t>
            </w:r>
          </w:p>
        </w:tc>
        <w:tc>
          <w:tcPr>
            <w:tcW w:w="2126" w:type="dxa"/>
            <w:shd w:val="clear" w:color="auto" w:fill="000000" w:themeFill="text1"/>
          </w:tcPr>
          <w:p w14:paraId="61C9FEFD" w14:textId="77777777" w:rsidR="000E238E" w:rsidRPr="000E238E" w:rsidRDefault="000E238E" w:rsidP="00FF3DB4">
            <w:pPr>
              <w:rPr>
                <w:b/>
                <w:bCs/>
                <w:color w:val="FFFFFF" w:themeColor="background1"/>
              </w:rPr>
            </w:pPr>
            <w:r w:rsidRPr="000E238E">
              <w:rPr>
                <w:b/>
                <w:bCs/>
                <w:color w:val="FFFFFF" w:themeColor="background1"/>
              </w:rPr>
              <w:t>Job Title</w:t>
            </w:r>
          </w:p>
        </w:tc>
        <w:tc>
          <w:tcPr>
            <w:tcW w:w="1843" w:type="dxa"/>
            <w:shd w:val="clear" w:color="auto" w:fill="000000" w:themeFill="text1"/>
          </w:tcPr>
          <w:p w14:paraId="1D482374" w14:textId="77777777" w:rsidR="000E238E" w:rsidRPr="000E238E" w:rsidRDefault="000E238E" w:rsidP="00FF3DB4">
            <w:pPr>
              <w:rPr>
                <w:b/>
                <w:bCs/>
                <w:color w:val="FFFFFF" w:themeColor="background1"/>
              </w:rPr>
            </w:pPr>
            <w:r w:rsidRPr="000E238E">
              <w:rPr>
                <w:b/>
                <w:bCs/>
                <w:color w:val="FFFFFF" w:themeColor="background1"/>
              </w:rPr>
              <w:t>Service / Agency</w:t>
            </w:r>
          </w:p>
        </w:tc>
        <w:tc>
          <w:tcPr>
            <w:tcW w:w="1701" w:type="dxa"/>
            <w:shd w:val="clear" w:color="auto" w:fill="000000" w:themeFill="text1"/>
          </w:tcPr>
          <w:p w14:paraId="7384D00F" w14:textId="77777777" w:rsidR="000E238E" w:rsidRPr="000E238E" w:rsidRDefault="000E238E" w:rsidP="00FF3DB4">
            <w:pPr>
              <w:rPr>
                <w:b/>
                <w:bCs/>
                <w:color w:val="FFFFFF" w:themeColor="background1"/>
              </w:rPr>
            </w:pPr>
            <w:r w:rsidRPr="000E238E">
              <w:rPr>
                <w:b/>
                <w:bCs/>
                <w:color w:val="FFFFFF" w:themeColor="background1"/>
              </w:rPr>
              <w:t>Contact Number</w:t>
            </w:r>
          </w:p>
        </w:tc>
        <w:tc>
          <w:tcPr>
            <w:tcW w:w="3119" w:type="dxa"/>
            <w:shd w:val="clear" w:color="auto" w:fill="000000" w:themeFill="text1"/>
          </w:tcPr>
          <w:p w14:paraId="492ED51F" w14:textId="77777777" w:rsidR="000E238E" w:rsidRPr="000E238E" w:rsidRDefault="000E238E" w:rsidP="00FF3DB4">
            <w:pPr>
              <w:rPr>
                <w:b/>
                <w:bCs/>
                <w:color w:val="FFFFFF" w:themeColor="background1"/>
              </w:rPr>
            </w:pPr>
            <w:r w:rsidRPr="000E238E">
              <w:rPr>
                <w:b/>
                <w:bCs/>
                <w:color w:val="FFFFFF" w:themeColor="background1"/>
              </w:rPr>
              <w:t>Email Address</w:t>
            </w:r>
          </w:p>
        </w:tc>
      </w:tr>
      <w:tr w:rsidR="000E238E" w14:paraId="4A205EB2" w14:textId="77777777" w:rsidTr="00FF3DB4">
        <w:trPr>
          <w:cnfStyle w:val="000000100000" w:firstRow="0" w:lastRow="0" w:firstColumn="0" w:lastColumn="0" w:oddVBand="0" w:evenVBand="0" w:oddHBand="1" w:evenHBand="0" w:firstRowFirstColumn="0" w:firstRowLastColumn="0" w:lastRowFirstColumn="0" w:lastRowLastColumn="0"/>
        </w:trPr>
        <w:tc>
          <w:tcPr>
            <w:tcW w:w="1985" w:type="dxa"/>
          </w:tcPr>
          <w:p w14:paraId="7D911403" w14:textId="77777777" w:rsidR="000E238E" w:rsidRDefault="000E238E" w:rsidP="00FF3DB4"/>
        </w:tc>
        <w:tc>
          <w:tcPr>
            <w:tcW w:w="2126" w:type="dxa"/>
          </w:tcPr>
          <w:p w14:paraId="41B9A0AA" w14:textId="77777777" w:rsidR="000E238E" w:rsidRDefault="000E238E" w:rsidP="00FF3DB4"/>
        </w:tc>
        <w:tc>
          <w:tcPr>
            <w:tcW w:w="1843" w:type="dxa"/>
          </w:tcPr>
          <w:p w14:paraId="0955710E" w14:textId="77777777" w:rsidR="000E238E" w:rsidRDefault="000E238E" w:rsidP="00FF3DB4"/>
        </w:tc>
        <w:tc>
          <w:tcPr>
            <w:tcW w:w="1701" w:type="dxa"/>
          </w:tcPr>
          <w:p w14:paraId="2DDECAA7" w14:textId="77777777" w:rsidR="000E238E" w:rsidRDefault="000E238E" w:rsidP="00FF3DB4"/>
        </w:tc>
        <w:tc>
          <w:tcPr>
            <w:tcW w:w="3119" w:type="dxa"/>
          </w:tcPr>
          <w:p w14:paraId="571134B8" w14:textId="77777777" w:rsidR="000E238E" w:rsidRDefault="000E238E" w:rsidP="00FF3DB4"/>
        </w:tc>
      </w:tr>
      <w:tr w:rsidR="000E238E" w14:paraId="719C7637" w14:textId="77777777" w:rsidTr="00FF3DB4">
        <w:tc>
          <w:tcPr>
            <w:tcW w:w="1985" w:type="dxa"/>
          </w:tcPr>
          <w:p w14:paraId="56DDA310" w14:textId="77777777" w:rsidR="000E238E" w:rsidRDefault="000E238E" w:rsidP="00FF3DB4"/>
        </w:tc>
        <w:tc>
          <w:tcPr>
            <w:tcW w:w="2126" w:type="dxa"/>
          </w:tcPr>
          <w:p w14:paraId="0FC572D5" w14:textId="77777777" w:rsidR="000E238E" w:rsidRDefault="000E238E" w:rsidP="00FF3DB4"/>
        </w:tc>
        <w:tc>
          <w:tcPr>
            <w:tcW w:w="1843" w:type="dxa"/>
          </w:tcPr>
          <w:p w14:paraId="24D31CF0" w14:textId="77777777" w:rsidR="000E238E" w:rsidRDefault="000E238E" w:rsidP="00FF3DB4"/>
        </w:tc>
        <w:tc>
          <w:tcPr>
            <w:tcW w:w="1701" w:type="dxa"/>
          </w:tcPr>
          <w:p w14:paraId="5209E892" w14:textId="77777777" w:rsidR="000E238E" w:rsidRDefault="000E238E" w:rsidP="00FF3DB4"/>
        </w:tc>
        <w:tc>
          <w:tcPr>
            <w:tcW w:w="3119" w:type="dxa"/>
          </w:tcPr>
          <w:p w14:paraId="612C0A85" w14:textId="77777777" w:rsidR="000E238E" w:rsidRDefault="000E238E" w:rsidP="00FF3DB4"/>
        </w:tc>
      </w:tr>
      <w:tr w:rsidR="000E238E" w14:paraId="4FCF9664" w14:textId="77777777" w:rsidTr="00FF3DB4">
        <w:trPr>
          <w:cnfStyle w:val="000000100000" w:firstRow="0" w:lastRow="0" w:firstColumn="0" w:lastColumn="0" w:oddVBand="0" w:evenVBand="0" w:oddHBand="1" w:evenHBand="0" w:firstRowFirstColumn="0" w:firstRowLastColumn="0" w:lastRowFirstColumn="0" w:lastRowLastColumn="0"/>
        </w:trPr>
        <w:tc>
          <w:tcPr>
            <w:tcW w:w="1985" w:type="dxa"/>
          </w:tcPr>
          <w:p w14:paraId="1A701D62" w14:textId="77777777" w:rsidR="000E238E" w:rsidRDefault="000E238E" w:rsidP="00FF3DB4"/>
        </w:tc>
        <w:tc>
          <w:tcPr>
            <w:tcW w:w="2126" w:type="dxa"/>
          </w:tcPr>
          <w:p w14:paraId="5A2406C0" w14:textId="77777777" w:rsidR="000E238E" w:rsidRDefault="000E238E" w:rsidP="00FF3DB4"/>
        </w:tc>
        <w:tc>
          <w:tcPr>
            <w:tcW w:w="1843" w:type="dxa"/>
          </w:tcPr>
          <w:p w14:paraId="3323DEE6" w14:textId="77777777" w:rsidR="000E238E" w:rsidRDefault="000E238E" w:rsidP="00FF3DB4"/>
        </w:tc>
        <w:tc>
          <w:tcPr>
            <w:tcW w:w="1701" w:type="dxa"/>
          </w:tcPr>
          <w:p w14:paraId="022AEDA8" w14:textId="77777777" w:rsidR="000E238E" w:rsidRDefault="000E238E" w:rsidP="00FF3DB4"/>
        </w:tc>
        <w:tc>
          <w:tcPr>
            <w:tcW w:w="3119" w:type="dxa"/>
          </w:tcPr>
          <w:p w14:paraId="43EC002D" w14:textId="77777777" w:rsidR="000E238E" w:rsidRDefault="000E238E" w:rsidP="00FF3DB4"/>
        </w:tc>
      </w:tr>
      <w:tr w:rsidR="000E238E" w14:paraId="2AA68765" w14:textId="77777777" w:rsidTr="00FF3DB4">
        <w:tc>
          <w:tcPr>
            <w:tcW w:w="1985" w:type="dxa"/>
          </w:tcPr>
          <w:p w14:paraId="69C95537" w14:textId="77777777" w:rsidR="000E238E" w:rsidRDefault="000E238E" w:rsidP="00FF3DB4"/>
        </w:tc>
        <w:tc>
          <w:tcPr>
            <w:tcW w:w="2126" w:type="dxa"/>
          </w:tcPr>
          <w:p w14:paraId="6BD7057B" w14:textId="77777777" w:rsidR="000E238E" w:rsidRDefault="000E238E" w:rsidP="00FF3DB4"/>
        </w:tc>
        <w:tc>
          <w:tcPr>
            <w:tcW w:w="1843" w:type="dxa"/>
          </w:tcPr>
          <w:p w14:paraId="32FA2C1B" w14:textId="77777777" w:rsidR="000E238E" w:rsidRDefault="000E238E" w:rsidP="00FF3DB4"/>
        </w:tc>
        <w:tc>
          <w:tcPr>
            <w:tcW w:w="1701" w:type="dxa"/>
          </w:tcPr>
          <w:p w14:paraId="427ADB5B" w14:textId="77777777" w:rsidR="000E238E" w:rsidRDefault="000E238E" w:rsidP="00FF3DB4"/>
        </w:tc>
        <w:tc>
          <w:tcPr>
            <w:tcW w:w="3119" w:type="dxa"/>
          </w:tcPr>
          <w:p w14:paraId="7E3DF9D6" w14:textId="77777777" w:rsidR="000E238E" w:rsidRDefault="000E238E" w:rsidP="00FF3DB4"/>
        </w:tc>
      </w:tr>
      <w:tr w:rsidR="000E238E" w14:paraId="425799B6" w14:textId="77777777" w:rsidTr="00FF3DB4">
        <w:trPr>
          <w:cnfStyle w:val="000000100000" w:firstRow="0" w:lastRow="0" w:firstColumn="0" w:lastColumn="0" w:oddVBand="0" w:evenVBand="0" w:oddHBand="1" w:evenHBand="0" w:firstRowFirstColumn="0" w:firstRowLastColumn="0" w:lastRowFirstColumn="0" w:lastRowLastColumn="0"/>
        </w:trPr>
        <w:tc>
          <w:tcPr>
            <w:tcW w:w="1985" w:type="dxa"/>
          </w:tcPr>
          <w:p w14:paraId="51A502E2" w14:textId="77777777" w:rsidR="000E238E" w:rsidRDefault="000E238E" w:rsidP="00FF3DB4"/>
        </w:tc>
        <w:tc>
          <w:tcPr>
            <w:tcW w:w="2126" w:type="dxa"/>
          </w:tcPr>
          <w:p w14:paraId="426C8619" w14:textId="77777777" w:rsidR="000E238E" w:rsidRDefault="000E238E" w:rsidP="00FF3DB4"/>
        </w:tc>
        <w:tc>
          <w:tcPr>
            <w:tcW w:w="1843" w:type="dxa"/>
          </w:tcPr>
          <w:p w14:paraId="5861396F" w14:textId="77777777" w:rsidR="000E238E" w:rsidRDefault="000E238E" w:rsidP="00FF3DB4"/>
        </w:tc>
        <w:tc>
          <w:tcPr>
            <w:tcW w:w="1701" w:type="dxa"/>
          </w:tcPr>
          <w:p w14:paraId="24E534B0" w14:textId="77777777" w:rsidR="000E238E" w:rsidRDefault="000E238E" w:rsidP="00FF3DB4"/>
        </w:tc>
        <w:tc>
          <w:tcPr>
            <w:tcW w:w="3119" w:type="dxa"/>
          </w:tcPr>
          <w:p w14:paraId="082303DB" w14:textId="77777777" w:rsidR="000E238E" w:rsidRDefault="000E238E" w:rsidP="00FF3DB4"/>
        </w:tc>
      </w:tr>
      <w:tr w:rsidR="000E238E" w14:paraId="2A525057" w14:textId="77777777" w:rsidTr="00FF3DB4">
        <w:tc>
          <w:tcPr>
            <w:tcW w:w="1985" w:type="dxa"/>
          </w:tcPr>
          <w:p w14:paraId="35B0BAF4" w14:textId="77777777" w:rsidR="000E238E" w:rsidRDefault="000E238E" w:rsidP="00FF3DB4"/>
        </w:tc>
        <w:tc>
          <w:tcPr>
            <w:tcW w:w="2126" w:type="dxa"/>
          </w:tcPr>
          <w:p w14:paraId="5800E254" w14:textId="77777777" w:rsidR="000E238E" w:rsidRDefault="000E238E" w:rsidP="00FF3DB4"/>
        </w:tc>
        <w:tc>
          <w:tcPr>
            <w:tcW w:w="1843" w:type="dxa"/>
          </w:tcPr>
          <w:p w14:paraId="34F7997E" w14:textId="77777777" w:rsidR="000E238E" w:rsidRDefault="000E238E" w:rsidP="00FF3DB4"/>
        </w:tc>
        <w:tc>
          <w:tcPr>
            <w:tcW w:w="1701" w:type="dxa"/>
          </w:tcPr>
          <w:p w14:paraId="19C83C9C" w14:textId="77777777" w:rsidR="000E238E" w:rsidRDefault="000E238E" w:rsidP="00FF3DB4"/>
        </w:tc>
        <w:tc>
          <w:tcPr>
            <w:tcW w:w="3119" w:type="dxa"/>
          </w:tcPr>
          <w:p w14:paraId="31C9EB3D" w14:textId="77777777" w:rsidR="000E238E" w:rsidRDefault="000E238E" w:rsidP="00FF3DB4"/>
        </w:tc>
      </w:tr>
      <w:tr w:rsidR="000E238E" w14:paraId="6611F0C1" w14:textId="77777777" w:rsidTr="00FF3DB4">
        <w:trPr>
          <w:cnfStyle w:val="000000100000" w:firstRow="0" w:lastRow="0" w:firstColumn="0" w:lastColumn="0" w:oddVBand="0" w:evenVBand="0" w:oddHBand="1" w:evenHBand="0" w:firstRowFirstColumn="0" w:firstRowLastColumn="0" w:lastRowFirstColumn="0" w:lastRowLastColumn="0"/>
        </w:trPr>
        <w:tc>
          <w:tcPr>
            <w:tcW w:w="1985" w:type="dxa"/>
          </w:tcPr>
          <w:p w14:paraId="53EE74E7" w14:textId="77777777" w:rsidR="000E238E" w:rsidRDefault="000E238E" w:rsidP="00FF3DB4"/>
        </w:tc>
        <w:tc>
          <w:tcPr>
            <w:tcW w:w="2126" w:type="dxa"/>
          </w:tcPr>
          <w:p w14:paraId="7E07AF62" w14:textId="77777777" w:rsidR="000E238E" w:rsidRDefault="000E238E" w:rsidP="00FF3DB4"/>
        </w:tc>
        <w:tc>
          <w:tcPr>
            <w:tcW w:w="1843" w:type="dxa"/>
          </w:tcPr>
          <w:p w14:paraId="07E05145" w14:textId="77777777" w:rsidR="000E238E" w:rsidRDefault="000E238E" w:rsidP="00FF3DB4"/>
        </w:tc>
        <w:tc>
          <w:tcPr>
            <w:tcW w:w="1701" w:type="dxa"/>
          </w:tcPr>
          <w:p w14:paraId="439A718C" w14:textId="77777777" w:rsidR="000E238E" w:rsidRDefault="000E238E" w:rsidP="00FF3DB4"/>
        </w:tc>
        <w:tc>
          <w:tcPr>
            <w:tcW w:w="3119" w:type="dxa"/>
          </w:tcPr>
          <w:p w14:paraId="1702EB84" w14:textId="77777777" w:rsidR="000E238E" w:rsidRDefault="000E238E" w:rsidP="00FF3DB4"/>
        </w:tc>
      </w:tr>
      <w:tr w:rsidR="000E238E" w14:paraId="324C41B0" w14:textId="77777777" w:rsidTr="00FF3DB4">
        <w:tc>
          <w:tcPr>
            <w:tcW w:w="1985" w:type="dxa"/>
          </w:tcPr>
          <w:p w14:paraId="0E586B05" w14:textId="77777777" w:rsidR="000E238E" w:rsidRDefault="000E238E" w:rsidP="00FF3DB4"/>
        </w:tc>
        <w:tc>
          <w:tcPr>
            <w:tcW w:w="2126" w:type="dxa"/>
          </w:tcPr>
          <w:p w14:paraId="710E5583" w14:textId="77777777" w:rsidR="000E238E" w:rsidRDefault="000E238E" w:rsidP="00FF3DB4"/>
        </w:tc>
        <w:tc>
          <w:tcPr>
            <w:tcW w:w="1843" w:type="dxa"/>
          </w:tcPr>
          <w:p w14:paraId="4DF3735B" w14:textId="77777777" w:rsidR="000E238E" w:rsidRDefault="000E238E" w:rsidP="00FF3DB4"/>
        </w:tc>
        <w:tc>
          <w:tcPr>
            <w:tcW w:w="1701" w:type="dxa"/>
          </w:tcPr>
          <w:p w14:paraId="0F9D5223" w14:textId="77777777" w:rsidR="000E238E" w:rsidRDefault="000E238E" w:rsidP="00FF3DB4"/>
        </w:tc>
        <w:tc>
          <w:tcPr>
            <w:tcW w:w="3119" w:type="dxa"/>
          </w:tcPr>
          <w:p w14:paraId="2164C7A8" w14:textId="77777777" w:rsidR="000E238E" w:rsidRDefault="000E238E" w:rsidP="00FF3DB4"/>
        </w:tc>
      </w:tr>
      <w:tr w:rsidR="000E238E" w14:paraId="2E14AC43" w14:textId="77777777" w:rsidTr="00FF3DB4">
        <w:trPr>
          <w:cnfStyle w:val="000000100000" w:firstRow="0" w:lastRow="0" w:firstColumn="0" w:lastColumn="0" w:oddVBand="0" w:evenVBand="0" w:oddHBand="1" w:evenHBand="0" w:firstRowFirstColumn="0" w:firstRowLastColumn="0" w:lastRowFirstColumn="0" w:lastRowLastColumn="0"/>
        </w:trPr>
        <w:tc>
          <w:tcPr>
            <w:tcW w:w="1985" w:type="dxa"/>
          </w:tcPr>
          <w:p w14:paraId="5E438556" w14:textId="77777777" w:rsidR="000E238E" w:rsidRDefault="000E238E" w:rsidP="00FF3DB4"/>
        </w:tc>
        <w:tc>
          <w:tcPr>
            <w:tcW w:w="2126" w:type="dxa"/>
          </w:tcPr>
          <w:p w14:paraId="5F5F2FDF" w14:textId="77777777" w:rsidR="000E238E" w:rsidRDefault="000E238E" w:rsidP="00FF3DB4"/>
        </w:tc>
        <w:tc>
          <w:tcPr>
            <w:tcW w:w="1843" w:type="dxa"/>
          </w:tcPr>
          <w:p w14:paraId="61BC72F9" w14:textId="77777777" w:rsidR="000E238E" w:rsidRDefault="000E238E" w:rsidP="00FF3DB4"/>
        </w:tc>
        <w:tc>
          <w:tcPr>
            <w:tcW w:w="1701" w:type="dxa"/>
          </w:tcPr>
          <w:p w14:paraId="1593A90E" w14:textId="77777777" w:rsidR="000E238E" w:rsidRDefault="000E238E" w:rsidP="00FF3DB4"/>
        </w:tc>
        <w:tc>
          <w:tcPr>
            <w:tcW w:w="3119" w:type="dxa"/>
          </w:tcPr>
          <w:p w14:paraId="5CC93575" w14:textId="77777777" w:rsidR="000E238E" w:rsidRDefault="000E238E" w:rsidP="00FF3DB4"/>
        </w:tc>
      </w:tr>
      <w:tr w:rsidR="000E238E" w14:paraId="7CF546BA" w14:textId="77777777" w:rsidTr="00FF3DB4">
        <w:tc>
          <w:tcPr>
            <w:tcW w:w="1985" w:type="dxa"/>
          </w:tcPr>
          <w:p w14:paraId="23EBCE4C" w14:textId="77777777" w:rsidR="000E238E" w:rsidRDefault="000E238E" w:rsidP="00FF3DB4"/>
        </w:tc>
        <w:tc>
          <w:tcPr>
            <w:tcW w:w="2126" w:type="dxa"/>
          </w:tcPr>
          <w:p w14:paraId="2855FD59" w14:textId="77777777" w:rsidR="000E238E" w:rsidRDefault="000E238E" w:rsidP="00FF3DB4"/>
        </w:tc>
        <w:tc>
          <w:tcPr>
            <w:tcW w:w="1843" w:type="dxa"/>
          </w:tcPr>
          <w:p w14:paraId="05E4FA9B" w14:textId="77777777" w:rsidR="000E238E" w:rsidRDefault="000E238E" w:rsidP="00FF3DB4"/>
        </w:tc>
        <w:tc>
          <w:tcPr>
            <w:tcW w:w="1701" w:type="dxa"/>
          </w:tcPr>
          <w:p w14:paraId="3C6EB36C" w14:textId="77777777" w:rsidR="000E238E" w:rsidRDefault="000E238E" w:rsidP="00FF3DB4"/>
        </w:tc>
        <w:tc>
          <w:tcPr>
            <w:tcW w:w="3119" w:type="dxa"/>
          </w:tcPr>
          <w:p w14:paraId="7DE60907" w14:textId="77777777" w:rsidR="000E238E" w:rsidRDefault="000E238E" w:rsidP="00FF3DB4"/>
        </w:tc>
      </w:tr>
      <w:tr w:rsidR="000E238E" w14:paraId="4589654A" w14:textId="77777777" w:rsidTr="00FF3DB4">
        <w:trPr>
          <w:cnfStyle w:val="000000100000" w:firstRow="0" w:lastRow="0" w:firstColumn="0" w:lastColumn="0" w:oddVBand="0" w:evenVBand="0" w:oddHBand="1" w:evenHBand="0" w:firstRowFirstColumn="0" w:firstRowLastColumn="0" w:lastRowFirstColumn="0" w:lastRowLastColumn="0"/>
        </w:trPr>
        <w:tc>
          <w:tcPr>
            <w:tcW w:w="1985" w:type="dxa"/>
          </w:tcPr>
          <w:p w14:paraId="14B1887F" w14:textId="77777777" w:rsidR="000E238E" w:rsidRDefault="000E238E" w:rsidP="00FF3DB4"/>
        </w:tc>
        <w:tc>
          <w:tcPr>
            <w:tcW w:w="2126" w:type="dxa"/>
          </w:tcPr>
          <w:p w14:paraId="79CE2A6D" w14:textId="77777777" w:rsidR="000E238E" w:rsidRDefault="000E238E" w:rsidP="00FF3DB4"/>
        </w:tc>
        <w:tc>
          <w:tcPr>
            <w:tcW w:w="1843" w:type="dxa"/>
          </w:tcPr>
          <w:p w14:paraId="753EA3EF" w14:textId="77777777" w:rsidR="000E238E" w:rsidRDefault="000E238E" w:rsidP="00FF3DB4"/>
        </w:tc>
        <w:tc>
          <w:tcPr>
            <w:tcW w:w="1701" w:type="dxa"/>
          </w:tcPr>
          <w:p w14:paraId="7F241044" w14:textId="77777777" w:rsidR="000E238E" w:rsidRDefault="000E238E" w:rsidP="00FF3DB4"/>
        </w:tc>
        <w:tc>
          <w:tcPr>
            <w:tcW w:w="3119" w:type="dxa"/>
          </w:tcPr>
          <w:p w14:paraId="2590F811" w14:textId="77777777" w:rsidR="000E238E" w:rsidRDefault="000E238E" w:rsidP="00FF3DB4"/>
        </w:tc>
      </w:tr>
      <w:tr w:rsidR="000E238E" w14:paraId="29FEC33B" w14:textId="77777777" w:rsidTr="00FF3DB4">
        <w:tc>
          <w:tcPr>
            <w:tcW w:w="1985" w:type="dxa"/>
          </w:tcPr>
          <w:p w14:paraId="2BF7E3AB" w14:textId="77777777" w:rsidR="000E238E" w:rsidRDefault="000E238E" w:rsidP="00FF3DB4"/>
        </w:tc>
        <w:tc>
          <w:tcPr>
            <w:tcW w:w="2126" w:type="dxa"/>
          </w:tcPr>
          <w:p w14:paraId="5FE5D71C" w14:textId="77777777" w:rsidR="000E238E" w:rsidRDefault="000E238E" w:rsidP="00FF3DB4"/>
        </w:tc>
        <w:tc>
          <w:tcPr>
            <w:tcW w:w="1843" w:type="dxa"/>
          </w:tcPr>
          <w:p w14:paraId="0F7A2BA9" w14:textId="77777777" w:rsidR="000E238E" w:rsidRDefault="000E238E" w:rsidP="00FF3DB4"/>
        </w:tc>
        <w:tc>
          <w:tcPr>
            <w:tcW w:w="1701" w:type="dxa"/>
          </w:tcPr>
          <w:p w14:paraId="5CE9A7BE" w14:textId="77777777" w:rsidR="000E238E" w:rsidRDefault="000E238E" w:rsidP="00FF3DB4"/>
        </w:tc>
        <w:tc>
          <w:tcPr>
            <w:tcW w:w="3119" w:type="dxa"/>
          </w:tcPr>
          <w:p w14:paraId="0AD50A74" w14:textId="77777777" w:rsidR="000E238E" w:rsidRDefault="000E238E" w:rsidP="00FF3DB4"/>
        </w:tc>
      </w:tr>
      <w:tr w:rsidR="000E238E" w14:paraId="1E21E050" w14:textId="77777777" w:rsidTr="00FF3DB4">
        <w:trPr>
          <w:cnfStyle w:val="000000100000" w:firstRow="0" w:lastRow="0" w:firstColumn="0" w:lastColumn="0" w:oddVBand="0" w:evenVBand="0" w:oddHBand="1" w:evenHBand="0" w:firstRowFirstColumn="0" w:firstRowLastColumn="0" w:lastRowFirstColumn="0" w:lastRowLastColumn="0"/>
        </w:trPr>
        <w:tc>
          <w:tcPr>
            <w:tcW w:w="1985" w:type="dxa"/>
          </w:tcPr>
          <w:p w14:paraId="0D89AEB2" w14:textId="77777777" w:rsidR="000E238E" w:rsidRDefault="000E238E" w:rsidP="00FF3DB4"/>
        </w:tc>
        <w:tc>
          <w:tcPr>
            <w:tcW w:w="2126" w:type="dxa"/>
          </w:tcPr>
          <w:p w14:paraId="75FF9251" w14:textId="77777777" w:rsidR="000E238E" w:rsidRDefault="000E238E" w:rsidP="00FF3DB4"/>
        </w:tc>
        <w:tc>
          <w:tcPr>
            <w:tcW w:w="1843" w:type="dxa"/>
          </w:tcPr>
          <w:p w14:paraId="689D1B58" w14:textId="77777777" w:rsidR="000E238E" w:rsidRDefault="000E238E" w:rsidP="00FF3DB4"/>
        </w:tc>
        <w:tc>
          <w:tcPr>
            <w:tcW w:w="1701" w:type="dxa"/>
          </w:tcPr>
          <w:p w14:paraId="6E2EEACA" w14:textId="77777777" w:rsidR="000E238E" w:rsidRDefault="000E238E" w:rsidP="00FF3DB4"/>
        </w:tc>
        <w:tc>
          <w:tcPr>
            <w:tcW w:w="3119" w:type="dxa"/>
          </w:tcPr>
          <w:p w14:paraId="18F22FD6" w14:textId="77777777" w:rsidR="000E238E" w:rsidRDefault="000E238E" w:rsidP="00FF3DB4"/>
        </w:tc>
      </w:tr>
      <w:tr w:rsidR="000E238E" w14:paraId="17C38202" w14:textId="77777777" w:rsidTr="00FF3DB4">
        <w:tc>
          <w:tcPr>
            <w:tcW w:w="1985" w:type="dxa"/>
          </w:tcPr>
          <w:p w14:paraId="7EA7B664" w14:textId="77777777" w:rsidR="000E238E" w:rsidRDefault="000E238E" w:rsidP="00FF3DB4"/>
        </w:tc>
        <w:tc>
          <w:tcPr>
            <w:tcW w:w="2126" w:type="dxa"/>
          </w:tcPr>
          <w:p w14:paraId="030D25B3" w14:textId="77777777" w:rsidR="000E238E" w:rsidRDefault="000E238E" w:rsidP="00FF3DB4"/>
        </w:tc>
        <w:tc>
          <w:tcPr>
            <w:tcW w:w="1843" w:type="dxa"/>
          </w:tcPr>
          <w:p w14:paraId="2A6BF1CF" w14:textId="77777777" w:rsidR="000E238E" w:rsidRDefault="000E238E" w:rsidP="00FF3DB4"/>
        </w:tc>
        <w:tc>
          <w:tcPr>
            <w:tcW w:w="1701" w:type="dxa"/>
          </w:tcPr>
          <w:p w14:paraId="0A286B5F" w14:textId="77777777" w:rsidR="000E238E" w:rsidRDefault="000E238E" w:rsidP="00FF3DB4"/>
        </w:tc>
        <w:tc>
          <w:tcPr>
            <w:tcW w:w="3119" w:type="dxa"/>
          </w:tcPr>
          <w:p w14:paraId="4BABC579" w14:textId="77777777" w:rsidR="000E238E" w:rsidRDefault="000E238E" w:rsidP="00FF3DB4"/>
        </w:tc>
      </w:tr>
      <w:tr w:rsidR="000E238E" w14:paraId="18E13D0B" w14:textId="77777777" w:rsidTr="00FF3DB4">
        <w:trPr>
          <w:cnfStyle w:val="000000100000" w:firstRow="0" w:lastRow="0" w:firstColumn="0" w:lastColumn="0" w:oddVBand="0" w:evenVBand="0" w:oddHBand="1" w:evenHBand="0" w:firstRowFirstColumn="0" w:firstRowLastColumn="0" w:lastRowFirstColumn="0" w:lastRowLastColumn="0"/>
        </w:trPr>
        <w:tc>
          <w:tcPr>
            <w:tcW w:w="1985" w:type="dxa"/>
          </w:tcPr>
          <w:p w14:paraId="5AA171ED" w14:textId="77777777" w:rsidR="000E238E" w:rsidRDefault="000E238E" w:rsidP="00FF3DB4"/>
        </w:tc>
        <w:tc>
          <w:tcPr>
            <w:tcW w:w="2126" w:type="dxa"/>
          </w:tcPr>
          <w:p w14:paraId="7E9C6936" w14:textId="77777777" w:rsidR="000E238E" w:rsidRDefault="000E238E" w:rsidP="00FF3DB4"/>
        </w:tc>
        <w:tc>
          <w:tcPr>
            <w:tcW w:w="1843" w:type="dxa"/>
          </w:tcPr>
          <w:p w14:paraId="517D2DD5" w14:textId="77777777" w:rsidR="000E238E" w:rsidRDefault="000E238E" w:rsidP="00FF3DB4"/>
        </w:tc>
        <w:tc>
          <w:tcPr>
            <w:tcW w:w="1701" w:type="dxa"/>
          </w:tcPr>
          <w:p w14:paraId="4A542FE7" w14:textId="77777777" w:rsidR="000E238E" w:rsidRDefault="000E238E" w:rsidP="00FF3DB4"/>
        </w:tc>
        <w:tc>
          <w:tcPr>
            <w:tcW w:w="3119" w:type="dxa"/>
          </w:tcPr>
          <w:p w14:paraId="1ABE7D7F" w14:textId="77777777" w:rsidR="000E238E" w:rsidRDefault="000E238E" w:rsidP="00FF3DB4"/>
        </w:tc>
      </w:tr>
      <w:tr w:rsidR="000E238E" w14:paraId="7BD8C29F" w14:textId="77777777" w:rsidTr="00FF3DB4">
        <w:tc>
          <w:tcPr>
            <w:tcW w:w="1985" w:type="dxa"/>
          </w:tcPr>
          <w:p w14:paraId="658FBDCD" w14:textId="77777777" w:rsidR="000E238E" w:rsidRDefault="000E238E" w:rsidP="00FF3DB4"/>
        </w:tc>
        <w:tc>
          <w:tcPr>
            <w:tcW w:w="2126" w:type="dxa"/>
          </w:tcPr>
          <w:p w14:paraId="5671401B" w14:textId="77777777" w:rsidR="000E238E" w:rsidRDefault="000E238E" w:rsidP="00FF3DB4"/>
        </w:tc>
        <w:tc>
          <w:tcPr>
            <w:tcW w:w="1843" w:type="dxa"/>
          </w:tcPr>
          <w:p w14:paraId="51B53575" w14:textId="77777777" w:rsidR="000E238E" w:rsidRDefault="000E238E" w:rsidP="00FF3DB4"/>
        </w:tc>
        <w:tc>
          <w:tcPr>
            <w:tcW w:w="1701" w:type="dxa"/>
          </w:tcPr>
          <w:p w14:paraId="2FD0A7B1" w14:textId="77777777" w:rsidR="000E238E" w:rsidRDefault="000E238E" w:rsidP="00FF3DB4"/>
        </w:tc>
        <w:tc>
          <w:tcPr>
            <w:tcW w:w="3119" w:type="dxa"/>
          </w:tcPr>
          <w:p w14:paraId="72BDF123" w14:textId="77777777" w:rsidR="000E238E" w:rsidRDefault="000E238E" w:rsidP="00FF3DB4"/>
        </w:tc>
      </w:tr>
    </w:tbl>
    <w:p w14:paraId="4E455320" w14:textId="77777777" w:rsidR="00F13FF4" w:rsidRDefault="00F13FF4" w:rsidP="00F13FF4">
      <w:pPr>
        <w:rPr>
          <w:i/>
          <w:iCs/>
        </w:rPr>
      </w:pPr>
    </w:p>
    <w:p w14:paraId="7F77D7F5" w14:textId="350DAAD9" w:rsidR="00F13FF4" w:rsidRPr="00AA7370" w:rsidRDefault="00F13FF4" w:rsidP="00F13FF4">
      <w:pPr>
        <w:pStyle w:val="ListParagraph"/>
        <w:numPr>
          <w:ilvl w:val="0"/>
          <w:numId w:val="11"/>
        </w:numPr>
        <w:rPr>
          <w:b/>
          <w:bCs/>
          <w:i/>
          <w:iCs/>
        </w:rPr>
      </w:pPr>
      <w:r w:rsidRPr="00AA7370">
        <w:rPr>
          <w:b/>
          <w:bCs/>
          <w:i/>
          <w:iCs/>
        </w:rPr>
        <w:t xml:space="preserve">Are there any dates over the next 3 months that you would not be available for a PRI </w:t>
      </w:r>
      <w:r w:rsidR="00B84305">
        <w:rPr>
          <w:b/>
          <w:bCs/>
          <w:i/>
          <w:iCs/>
        </w:rPr>
        <w:t xml:space="preserve">Dialogue </w:t>
      </w:r>
      <w:r w:rsidRPr="00AA7370">
        <w:rPr>
          <w:b/>
          <w:bCs/>
          <w:i/>
          <w:iCs/>
        </w:rPr>
        <w:t xml:space="preserve">session? </w:t>
      </w:r>
    </w:p>
    <w:p w14:paraId="21ACEE4C" w14:textId="77777777" w:rsidR="00AA7370" w:rsidRDefault="00AA7370" w:rsidP="009660D7">
      <w:pPr>
        <w:rPr>
          <w:i/>
          <w:iCs/>
        </w:rPr>
      </w:pPr>
    </w:p>
    <w:p w14:paraId="12EFC038" w14:textId="2172ADF8" w:rsidR="00AA7370" w:rsidRDefault="00AA7370" w:rsidP="009660D7">
      <w:r>
        <w:t xml:space="preserve">Yes / No </w:t>
      </w:r>
    </w:p>
    <w:tbl>
      <w:tblPr>
        <w:tblStyle w:val="TableGridLight"/>
        <w:tblW w:w="5024"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8"/>
        <w:gridCol w:w="7597"/>
      </w:tblGrid>
      <w:tr w:rsidR="00AA7370" w14:paraId="332FF6C3" w14:textId="77777777" w:rsidTr="00A068B5">
        <w:trPr>
          <w:trHeight w:val="272"/>
        </w:trPr>
        <w:tc>
          <w:tcPr>
            <w:tcW w:w="1808" w:type="dxa"/>
            <w:tcBorders>
              <w:top w:val="nil"/>
              <w:bottom w:val="nil"/>
            </w:tcBorders>
            <w:tcMar>
              <w:left w:w="0" w:type="dxa"/>
              <w:right w:w="0" w:type="dxa"/>
            </w:tcMar>
            <w:vAlign w:val="bottom"/>
          </w:tcPr>
          <w:p w14:paraId="776DFDFF" w14:textId="77777777" w:rsidR="00AA7370" w:rsidRDefault="00AA7370" w:rsidP="00A068B5">
            <w:bookmarkStart w:id="3" w:name="_Hlk57619363"/>
          </w:p>
          <w:p w14:paraId="51B607B6" w14:textId="1B7C0EAC" w:rsidR="00AA7370" w:rsidRDefault="00AA7370" w:rsidP="00A068B5">
            <w:r>
              <w:t>Please State:</w:t>
            </w:r>
          </w:p>
        </w:tc>
        <w:tc>
          <w:tcPr>
            <w:tcW w:w="7597" w:type="dxa"/>
            <w:tcMar>
              <w:left w:w="0" w:type="dxa"/>
              <w:right w:w="0" w:type="dxa"/>
            </w:tcMar>
            <w:vAlign w:val="bottom"/>
          </w:tcPr>
          <w:p w14:paraId="4F52B67F" w14:textId="77777777" w:rsidR="00AA7370" w:rsidRDefault="00AA7370" w:rsidP="00A068B5"/>
        </w:tc>
      </w:tr>
      <w:bookmarkEnd w:id="3"/>
    </w:tbl>
    <w:p w14:paraId="59359DC1" w14:textId="278FB668" w:rsidR="00AA7370" w:rsidRDefault="00AA7370" w:rsidP="006621A6"/>
    <w:sectPr w:rsidR="00AA7370">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FB7F" w14:textId="77777777" w:rsidR="00AC5DFB" w:rsidRDefault="00AC5DFB">
      <w:pPr>
        <w:spacing w:line="240" w:lineRule="auto"/>
      </w:pPr>
      <w:r>
        <w:separator/>
      </w:r>
    </w:p>
  </w:endnote>
  <w:endnote w:type="continuationSeparator" w:id="0">
    <w:p w14:paraId="7974EBF2" w14:textId="77777777" w:rsidR="00AC5DFB" w:rsidRDefault="00AC5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674907"/>
      <w:docPartObj>
        <w:docPartGallery w:val="Page Numbers (Bottom of Page)"/>
        <w:docPartUnique/>
      </w:docPartObj>
    </w:sdtPr>
    <w:sdtEndPr>
      <w:rPr>
        <w:noProof/>
      </w:rPr>
    </w:sdtEndPr>
    <w:sdtContent>
      <w:p w14:paraId="491FD7BB" w14:textId="5C688BAA" w:rsidR="00DF19AD" w:rsidRDefault="00DF19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8D5376" w14:textId="390D2A63" w:rsidR="005249CE" w:rsidRDefault="00524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720C" w14:textId="0274CDDE" w:rsidR="00257A7E" w:rsidRDefault="005249CE">
    <w:pPr>
      <w:pStyle w:val="Footer"/>
      <w:jc w:val="center"/>
    </w:pPr>
    <w:r>
      <w:rPr>
        <w:noProof/>
      </w:rPr>
      <mc:AlternateContent>
        <mc:Choice Requires="wps">
          <w:drawing>
            <wp:anchor distT="0" distB="0" distL="114300" distR="114300" simplePos="0" relativeHeight="251664255" behindDoc="0" locked="0" layoutInCell="0" allowOverlap="1" wp14:anchorId="560A7CAA" wp14:editId="09BDA787">
              <wp:simplePos x="0" y="0"/>
              <wp:positionH relativeFrom="page">
                <wp:posOffset>0</wp:posOffset>
              </wp:positionH>
              <wp:positionV relativeFrom="page">
                <wp:posOffset>9601200</wp:posOffset>
              </wp:positionV>
              <wp:extent cx="7772400" cy="266700"/>
              <wp:effectExtent l="0" t="0" r="0" b="0"/>
              <wp:wrapNone/>
              <wp:docPr id="6" name="MSIPCM6443408696869cf7c3f298a7" descr="{&quot;HashCode&quot;:-2138780289,&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7D28E5" w14:textId="55AEF527" w:rsidR="005249CE" w:rsidRPr="001D44D2" w:rsidRDefault="001D44D2" w:rsidP="001D44D2">
                          <w:pPr>
                            <w:rPr>
                              <w:rFonts w:ascii="Calibri" w:hAnsi="Calibri"/>
                              <w:color w:val="317100"/>
                              <w:sz w:val="20"/>
                            </w:rPr>
                          </w:pPr>
                          <w:r w:rsidRPr="001D44D2">
                            <w:rPr>
                              <w:rFonts w:ascii="Calibri" w:hAnsi="Calibri"/>
                              <w:color w:val="317100"/>
                              <w:sz w:val="20"/>
                            </w:rPr>
                            <w:t>PUBLIC INFORMATION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0A7CAA" id="_x0000_t202" coordsize="21600,21600" o:spt="202" path="m,l,21600r21600,l21600,xe">
              <v:stroke joinstyle="miter"/>
              <v:path gradientshapeok="t" o:connecttype="rect"/>
            </v:shapetype>
            <v:shape id="MSIPCM6443408696869cf7c3f298a7" o:spid="_x0000_s1028" type="#_x0000_t202" alt="{&quot;HashCode&quot;:-2138780289,&quot;Height&quot;:792.0,&quot;Width&quot;:612.0,&quot;Placement&quot;:&quot;Footer&quot;,&quot;Index&quot;:&quot;FirstPage&quot;,&quot;Section&quot;:1,&quot;Top&quot;:0.0,&quot;Left&quot;:0.0}" style="position:absolute;left:0;text-align:left;margin-left:0;margin-top:756pt;width:612pt;height:21pt;z-index:251664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" o:allowincell="f" filled="f" stroked="f" strokeweight=".5pt">
              <v:textbox inset="20pt,0,,0">
                <w:txbxContent>
                  <w:p w14:paraId="697D28E5" w14:textId="55AEF527" w:rsidR="005249CE" w:rsidRPr="001D44D2" w:rsidRDefault="001D44D2" w:rsidP="001D44D2">
                    <w:pPr>
                      <w:rPr>
                        <w:rFonts w:ascii="Calibri" w:hAnsi="Calibri"/>
                        <w:color w:val="317100"/>
                        <w:sz w:val="20"/>
                      </w:rPr>
                    </w:pPr>
                    <w:r w:rsidRPr="001D44D2">
                      <w:rPr>
                        <w:rFonts w:ascii="Calibri" w:hAnsi="Calibri"/>
                        <w:color w:val="317100"/>
                        <w:sz w:val="20"/>
                      </w:rPr>
                      <w:t>PUBLIC INFORMATION</w:t>
                    </w:r>
                  </w:p>
                </w:txbxContent>
              </v:textbox>
              <w10:wrap anchorx="page" anchory="page"/>
            </v:shape>
          </w:pict>
        </mc:Fallback>
      </mc:AlternateContent>
    </w:r>
    <w:sdt>
      <w:sdtPr>
        <w:id w:val="-1778164524"/>
        <w:docPartObj>
          <w:docPartGallery w:val="Page Numbers (Bottom of Page)"/>
          <w:docPartUnique/>
        </w:docPartObj>
      </w:sdtPr>
      <w:sdtEndPr>
        <w:rPr>
          <w:noProof/>
        </w:rPr>
      </w:sdtEndPr>
      <w:sdtContent>
        <w:r w:rsidR="00257A7E">
          <w:fldChar w:fldCharType="begin"/>
        </w:r>
        <w:r w:rsidR="00257A7E">
          <w:instrText xml:space="preserve"> PAGE   \* MERGEFORMAT </w:instrText>
        </w:r>
        <w:r w:rsidR="00257A7E">
          <w:fldChar w:fldCharType="separate"/>
        </w:r>
        <w:r w:rsidR="00257A7E">
          <w:rPr>
            <w:noProof/>
          </w:rPr>
          <w:t>2</w:t>
        </w:r>
        <w:r w:rsidR="00257A7E">
          <w:rPr>
            <w:noProof/>
          </w:rPr>
          <w:fldChar w:fldCharType="end"/>
        </w:r>
      </w:sdtContent>
    </w:sdt>
  </w:p>
  <w:p w14:paraId="35918913" w14:textId="77777777" w:rsidR="00257A7E" w:rsidRDefault="00257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72C4" w14:textId="77777777" w:rsidR="00AC5DFB" w:rsidRDefault="00AC5DFB">
      <w:pPr>
        <w:spacing w:line="240" w:lineRule="auto"/>
      </w:pPr>
      <w:r>
        <w:separator/>
      </w:r>
    </w:p>
  </w:footnote>
  <w:footnote w:type="continuationSeparator" w:id="0">
    <w:p w14:paraId="36AD1D8B" w14:textId="77777777" w:rsidR="00AC5DFB" w:rsidRDefault="00AC5D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1374" w14:textId="61D108DB" w:rsidR="005249CE" w:rsidRDefault="00DF19AD">
    <w:pPr>
      <w:pStyle w:val="Header"/>
    </w:pPr>
    <w:r>
      <w:rPr>
        <w:noProof/>
      </w:rPr>
      <w:pict w14:anchorId="78048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6313" o:spid="_x0000_s8198" type="#_x0000_t136" style="position:absolute;margin-left:0;margin-top:0;width:788.25pt;height:61.5pt;rotation:315;z-index:-251650048;mso-position-horizontal:center;mso-position-horizontal-relative:margin;mso-position-vertical:center;mso-position-vertical-relative:margin" o:allowincell="f" fillcolor="silver" stroked="f">
          <v:fill opacity=".5"/>
          <v:textpath style="font-family:&quot;Calibri&quot;;font-size:50pt" string="OFFICIAL - PROTECT WHEN COMPL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52A3" w14:textId="17F943B5" w:rsidR="008408DD" w:rsidRDefault="00DF19AD">
    <w:pPr>
      <w:pStyle w:val="Header"/>
    </w:pPr>
    <w:r>
      <w:rPr>
        <w:noProof/>
      </w:rPr>
      <w:pict w14:anchorId="06417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6314" o:spid="_x0000_s8199" type="#_x0000_t136" style="position:absolute;margin-left:0;margin-top:0;width:788.25pt;height:61.5pt;rotation:315;z-index:-251648000;mso-position-horizontal:center;mso-position-horizontal-relative:margin;mso-position-vertical:center;mso-position-vertical-relative:margin" o:allowincell="f" fillcolor="silver" stroked="f">
          <v:fill opacity=".5"/>
          <v:textpath style="font-family:&quot;Calibri&quot;;font-size:50pt" string="OFFICIAL - PROTECT WHEN COMPLETE"/>
          <w10:wrap anchorx="margin" anchory="margin"/>
        </v:shape>
      </w:pict>
    </w:r>
    <w:r w:rsidR="005249CE">
      <w:rPr>
        <w:noProof/>
        <w:lang w:eastAsia="en-GB"/>
      </w:rPr>
      <mc:AlternateContent>
        <mc:Choice Requires="wps">
          <w:drawing>
            <wp:anchor distT="0" distB="0" distL="114300" distR="114300" simplePos="0" relativeHeight="251662206" behindDoc="0" locked="0" layoutInCell="0" allowOverlap="1" wp14:anchorId="158E4B30" wp14:editId="7A68EDCF">
              <wp:simplePos x="0" y="0"/>
              <wp:positionH relativeFrom="page">
                <wp:posOffset>0</wp:posOffset>
              </wp:positionH>
              <wp:positionV relativeFrom="page">
                <wp:posOffset>190500</wp:posOffset>
              </wp:positionV>
              <wp:extent cx="7772400" cy="266700"/>
              <wp:effectExtent l="0" t="0" r="0" b="0"/>
              <wp:wrapNone/>
              <wp:docPr id="3" name="MSIPCMbc53453ea8ecb0a02ace7d38" descr="{&quot;HashCode&quot;:213204943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BDAC89" w14:textId="14173154" w:rsidR="005249CE" w:rsidRPr="001D44D2" w:rsidRDefault="001D44D2" w:rsidP="001D44D2">
                          <w:pPr>
                            <w:rPr>
                              <w:rFonts w:ascii="Calibri" w:hAnsi="Calibri"/>
                              <w:color w:val="317100"/>
                              <w:sz w:val="20"/>
                            </w:rPr>
                          </w:pPr>
                          <w:r w:rsidRPr="001D44D2">
                            <w:rPr>
                              <w:rFonts w:ascii="Calibri" w:hAnsi="Calibri"/>
                              <w:color w:val="317100"/>
                              <w:sz w:val="20"/>
                            </w:rPr>
                            <w:t>PUBLIC INFORMATION</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58E4B30" id="_x0000_t202" coordsize="21600,21600" o:spt="202" path="m,l,21600r21600,l21600,xe">
              <v:stroke joinstyle="miter"/>
              <v:path gradientshapeok="t" o:connecttype="rect"/>
            </v:shapetype>
            <v:shape id="MSIPCMbc53453ea8ecb0a02ace7d38" o:spid="_x0000_s1026" type="#_x0000_t202" alt="{&quot;HashCode&quot;:2132049438,&quot;Height&quot;:792.0,&quot;Width&quot;:612.0,&quot;Placement&quot;:&quot;Header&quot;,&quot;Index&quot;:&quot;Primary&quot;,&quot;Section&quot;:1,&quot;Top&quot;:0.0,&quot;Left&quot;:0.0}" style="position:absolute;margin-left:0;margin-top:15pt;width:612pt;height:21pt;z-index:25166220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" o:allowincell="f" filled="f" stroked="f" strokeweight=".5pt">
              <v:textbox inset="20pt,0,,0">
                <w:txbxContent>
                  <w:p w14:paraId="1BBDAC89" w14:textId="14173154" w:rsidR="005249CE" w:rsidRPr="001D44D2" w:rsidRDefault="001D44D2" w:rsidP="001D44D2">
                    <w:pPr>
                      <w:rPr>
                        <w:rFonts w:ascii="Calibri" w:hAnsi="Calibri"/>
                        <w:color w:val="317100"/>
                        <w:sz w:val="20"/>
                      </w:rPr>
                    </w:pPr>
                    <w:r w:rsidRPr="001D44D2">
                      <w:rPr>
                        <w:rFonts w:ascii="Calibri" w:hAnsi="Calibri"/>
                        <w:color w:val="317100"/>
                        <w:sz w:val="20"/>
                      </w:rPr>
                      <w:t>PUBLIC INFORMATION</w:t>
                    </w:r>
                  </w:p>
                </w:txbxContent>
              </v:textbox>
              <w10:wrap anchorx="page" anchory="page"/>
            </v:shape>
          </w:pict>
        </mc:Fallback>
      </mc:AlternateContent>
    </w:r>
    <w:r w:rsidR="008408DD">
      <w:rPr>
        <w:noProof/>
        <w:lang w:eastAsia="en-GB"/>
      </w:rPr>
      <w:drawing>
        <wp:inline distT="0" distB="0" distL="0" distR="0" wp14:anchorId="7D7BAF5C" wp14:editId="0D035908">
          <wp:extent cx="1162966" cy="747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C Logo 20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850" cy="7488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B5CB" w14:textId="15164AAA" w:rsidR="008408DD" w:rsidRDefault="00DF19AD">
    <w:pPr>
      <w:pStyle w:val="Header"/>
    </w:pPr>
    <w:r>
      <w:rPr>
        <w:noProof/>
      </w:rPr>
      <w:pict w14:anchorId="0B63F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6312" o:spid="_x0000_s8197" type="#_x0000_t136" style="position:absolute;margin-left:0;margin-top:0;width:788.25pt;height:61.5pt;rotation:315;z-index:-251652096;mso-position-horizontal:center;mso-position-horizontal-relative:margin;mso-position-vertical:center;mso-position-vertical-relative:margin" o:allowincell="f" fillcolor="silver" stroked="f">
          <v:fill opacity=".5"/>
          <v:textpath style="font-family:&quot;Calibri&quot;;font-size:50pt" string="OFFICIAL - PROTECT WHEN COMPLETE"/>
          <w10:wrap anchorx="margin" anchory="margin"/>
        </v:shape>
      </w:pict>
    </w:r>
    <w:r w:rsidR="005249CE">
      <w:rPr>
        <w:noProof/>
        <w:lang w:eastAsia="en-GB"/>
      </w:rPr>
      <mc:AlternateContent>
        <mc:Choice Requires="wps">
          <w:drawing>
            <wp:anchor distT="0" distB="0" distL="114300" distR="114300" simplePos="0" relativeHeight="251662782" behindDoc="0" locked="0" layoutInCell="0" allowOverlap="1" wp14:anchorId="78BB8772" wp14:editId="1ED6C45B">
              <wp:simplePos x="0" y="0"/>
              <wp:positionH relativeFrom="page">
                <wp:posOffset>0</wp:posOffset>
              </wp:positionH>
              <wp:positionV relativeFrom="page">
                <wp:posOffset>190500</wp:posOffset>
              </wp:positionV>
              <wp:extent cx="7772400" cy="266700"/>
              <wp:effectExtent l="0" t="0" r="0" b="0"/>
              <wp:wrapNone/>
              <wp:docPr id="4" name="MSIPCM96e84e5a9330f95add4c1876" descr="{&quot;HashCode&quot;:213204943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F82592" w14:textId="67616697" w:rsidR="005249CE" w:rsidRPr="001D44D2" w:rsidRDefault="001D44D2" w:rsidP="001D44D2">
                          <w:pPr>
                            <w:rPr>
                              <w:rFonts w:ascii="Calibri" w:hAnsi="Calibri"/>
                              <w:color w:val="317100"/>
                              <w:sz w:val="20"/>
                            </w:rPr>
                          </w:pPr>
                          <w:r w:rsidRPr="001D44D2">
                            <w:rPr>
                              <w:rFonts w:ascii="Calibri" w:hAnsi="Calibri"/>
                              <w:color w:val="317100"/>
                              <w:sz w:val="20"/>
                            </w:rPr>
                            <w:t>PUBLIC INFORMATION</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8BB8772" id="_x0000_t202" coordsize="21600,21600" o:spt="202" path="m,l,21600r21600,l21600,xe">
              <v:stroke joinstyle="miter"/>
              <v:path gradientshapeok="t" o:connecttype="rect"/>
            </v:shapetype>
            <v:shape id="MSIPCM96e84e5a9330f95add4c1876" o:spid="_x0000_s1027" type="#_x0000_t202" alt="{&quot;HashCode&quot;:2132049438,&quot;Height&quot;:792.0,&quot;Width&quot;:612.0,&quot;Placement&quot;:&quot;Header&quot;,&quot;Index&quot;:&quot;FirstPage&quot;,&quot;Section&quot;:1,&quot;Top&quot;:0.0,&quot;Left&quot;:0.0}" style="position:absolute;margin-left:0;margin-top:15pt;width:612pt;height:21pt;z-index:25166278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" o:allowincell="f" filled="f" stroked="f" strokeweight=".5pt">
              <v:textbox inset="20pt,0,,0">
                <w:txbxContent>
                  <w:p w14:paraId="33F82592" w14:textId="67616697" w:rsidR="005249CE" w:rsidRPr="001D44D2" w:rsidRDefault="001D44D2" w:rsidP="001D44D2">
                    <w:pPr>
                      <w:rPr>
                        <w:rFonts w:ascii="Calibri" w:hAnsi="Calibri"/>
                        <w:color w:val="317100"/>
                        <w:sz w:val="20"/>
                      </w:rPr>
                    </w:pPr>
                    <w:r w:rsidRPr="001D44D2">
                      <w:rPr>
                        <w:rFonts w:ascii="Calibri" w:hAnsi="Calibri"/>
                        <w:color w:val="317100"/>
                        <w:sz w:val="20"/>
                      </w:rPr>
                      <w:t>PUBLIC INFORMATION</w:t>
                    </w:r>
                  </w:p>
                </w:txbxContent>
              </v:textbox>
              <w10:wrap anchorx="page" anchory="page"/>
            </v:shape>
          </w:pict>
        </mc:Fallback>
      </mc:AlternateContent>
    </w:r>
    <w:r w:rsidR="008408DD">
      <w:rPr>
        <w:noProof/>
        <w:lang w:eastAsia="en-GB"/>
      </w:rPr>
      <w:drawing>
        <wp:inline distT="0" distB="0" distL="0" distR="0" wp14:anchorId="6B603F05" wp14:editId="665E93CE">
          <wp:extent cx="1162966" cy="7476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C Logo 20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850" cy="748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823183"/>
    <w:multiLevelType w:val="hybridMultilevel"/>
    <w:tmpl w:val="35ECFA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2805B94"/>
    <w:multiLevelType w:val="hybridMultilevel"/>
    <w:tmpl w:val="4DE012BA"/>
    <w:lvl w:ilvl="0" w:tplc="F5F20990">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6183BE8"/>
    <w:multiLevelType w:val="hybridMultilevel"/>
    <w:tmpl w:val="96D283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200"/>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24"/>
    <w:rsid w:val="00005B57"/>
    <w:rsid w:val="0002013D"/>
    <w:rsid w:val="00037E0A"/>
    <w:rsid w:val="00046489"/>
    <w:rsid w:val="0005674C"/>
    <w:rsid w:val="00075CF6"/>
    <w:rsid w:val="000A38B9"/>
    <w:rsid w:val="000E238E"/>
    <w:rsid w:val="000F6CEC"/>
    <w:rsid w:val="00101ACE"/>
    <w:rsid w:val="001139E4"/>
    <w:rsid w:val="00133D13"/>
    <w:rsid w:val="00135F16"/>
    <w:rsid w:val="00150524"/>
    <w:rsid w:val="001664B8"/>
    <w:rsid w:val="001A569B"/>
    <w:rsid w:val="001D44D2"/>
    <w:rsid w:val="001F0570"/>
    <w:rsid w:val="001F2AA1"/>
    <w:rsid w:val="00206B27"/>
    <w:rsid w:val="00257A7E"/>
    <w:rsid w:val="00265EB5"/>
    <w:rsid w:val="003119F1"/>
    <w:rsid w:val="0032740D"/>
    <w:rsid w:val="00341345"/>
    <w:rsid w:val="003B18D2"/>
    <w:rsid w:val="003E3F6E"/>
    <w:rsid w:val="00413455"/>
    <w:rsid w:val="00414262"/>
    <w:rsid w:val="00450843"/>
    <w:rsid w:val="00456F2F"/>
    <w:rsid w:val="00462834"/>
    <w:rsid w:val="004668FB"/>
    <w:rsid w:val="004B694B"/>
    <w:rsid w:val="004B7DE8"/>
    <w:rsid w:val="004C1B31"/>
    <w:rsid w:val="004F2073"/>
    <w:rsid w:val="005249CE"/>
    <w:rsid w:val="00524AB0"/>
    <w:rsid w:val="00545B04"/>
    <w:rsid w:val="00587B24"/>
    <w:rsid w:val="005B70B0"/>
    <w:rsid w:val="005F2375"/>
    <w:rsid w:val="00627A11"/>
    <w:rsid w:val="00657D64"/>
    <w:rsid w:val="006621A6"/>
    <w:rsid w:val="0066343C"/>
    <w:rsid w:val="006A75B7"/>
    <w:rsid w:val="006D3FBA"/>
    <w:rsid w:val="006E16C7"/>
    <w:rsid w:val="006F4EC4"/>
    <w:rsid w:val="007125A1"/>
    <w:rsid w:val="007740D5"/>
    <w:rsid w:val="00782E91"/>
    <w:rsid w:val="007E427E"/>
    <w:rsid w:val="00806380"/>
    <w:rsid w:val="008408DD"/>
    <w:rsid w:val="0087103E"/>
    <w:rsid w:val="008B6365"/>
    <w:rsid w:val="008C2AA8"/>
    <w:rsid w:val="008D5C81"/>
    <w:rsid w:val="008D6C6A"/>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A7370"/>
    <w:rsid w:val="00AC5DFB"/>
    <w:rsid w:val="00AC5FC7"/>
    <w:rsid w:val="00B011EB"/>
    <w:rsid w:val="00B54D51"/>
    <w:rsid w:val="00B72E57"/>
    <w:rsid w:val="00B84305"/>
    <w:rsid w:val="00BA050B"/>
    <w:rsid w:val="00BB1004"/>
    <w:rsid w:val="00BB3F6C"/>
    <w:rsid w:val="00BD4CF2"/>
    <w:rsid w:val="00C16CDD"/>
    <w:rsid w:val="00C16DF0"/>
    <w:rsid w:val="00C476F3"/>
    <w:rsid w:val="00C55A3F"/>
    <w:rsid w:val="00C65A12"/>
    <w:rsid w:val="00C70C7B"/>
    <w:rsid w:val="00C760E3"/>
    <w:rsid w:val="00C86C34"/>
    <w:rsid w:val="00CB3003"/>
    <w:rsid w:val="00CF1BEC"/>
    <w:rsid w:val="00D1208D"/>
    <w:rsid w:val="00D36B26"/>
    <w:rsid w:val="00DA11B8"/>
    <w:rsid w:val="00DA3015"/>
    <w:rsid w:val="00DA4347"/>
    <w:rsid w:val="00DA5619"/>
    <w:rsid w:val="00DA69C0"/>
    <w:rsid w:val="00DE3579"/>
    <w:rsid w:val="00DF19AD"/>
    <w:rsid w:val="00EA4909"/>
    <w:rsid w:val="00EB1A52"/>
    <w:rsid w:val="00EB1E86"/>
    <w:rsid w:val="00EE72EC"/>
    <w:rsid w:val="00F050C9"/>
    <w:rsid w:val="00F13FF4"/>
    <w:rsid w:val="00F25F7F"/>
    <w:rsid w:val="00F47C14"/>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00"/>
    <o:shapelayout v:ext="edit">
      <o:idmap v:ext="edit" data="1"/>
    </o:shapelayout>
  </w:shapeDefaults>
  <w:decimalSymbol w:val="."/>
  <w:listSeparator w:val=","/>
  <w14:docId w14:val="5152F890"/>
  <w15:chartTrackingRefBased/>
  <w15:docId w15:val="{726E43F9-2358-4C9C-A0DC-4B76570C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C6A"/>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3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0347">
      <w:bodyDiv w:val="1"/>
      <w:marLeft w:val="0"/>
      <w:marRight w:val="0"/>
      <w:marTop w:val="0"/>
      <w:marBottom w:val="0"/>
      <w:divBdr>
        <w:top w:val="none" w:sz="0" w:space="0" w:color="auto"/>
        <w:left w:val="none" w:sz="0" w:space="0" w:color="auto"/>
        <w:bottom w:val="none" w:sz="0" w:space="0" w:color="auto"/>
        <w:right w:val="none" w:sz="0" w:space="0" w:color="auto"/>
      </w:divBdr>
    </w:div>
    <w:div w:id="227763496">
      <w:bodyDiv w:val="1"/>
      <w:marLeft w:val="0"/>
      <w:marRight w:val="0"/>
      <w:marTop w:val="0"/>
      <w:marBottom w:val="0"/>
      <w:divBdr>
        <w:top w:val="none" w:sz="0" w:space="0" w:color="auto"/>
        <w:left w:val="none" w:sz="0" w:space="0" w:color="auto"/>
        <w:bottom w:val="none" w:sz="0" w:space="0" w:color="auto"/>
        <w:right w:val="none" w:sz="0" w:space="0" w:color="auto"/>
      </w:divBdr>
    </w:div>
    <w:div w:id="537427374">
      <w:bodyDiv w:val="1"/>
      <w:marLeft w:val="0"/>
      <w:marRight w:val="0"/>
      <w:marTop w:val="0"/>
      <w:marBottom w:val="0"/>
      <w:divBdr>
        <w:top w:val="none" w:sz="0" w:space="0" w:color="auto"/>
        <w:left w:val="none" w:sz="0" w:space="0" w:color="auto"/>
        <w:bottom w:val="none" w:sz="0" w:space="0" w:color="auto"/>
        <w:right w:val="none" w:sz="0" w:space="0" w:color="auto"/>
      </w:divBdr>
    </w:div>
    <w:div w:id="16466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dialogue@north-ayrshire.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ksona\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039545A2094E448E60E0B7FA7460DF"/>
        <w:category>
          <w:name w:val="General"/>
          <w:gallery w:val="placeholder"/>
        </w:category>
        <w:types>
          <w:type w:val="bbPlcHdr"/>
        </w:types>
        <w:behaviors>
          <w:behavior w:val="content"/>
        </w:behaviors>
        <w:guid w:val="{2BBE8B1B-579F-4FEE-A118-CDFA267128B6}"/>
      </w:docPartPr>
      <w:docPartBody>
        <w:p w:rsidR="004B58BE" w:rsidRDefault="00A510CF">
          <w:pPr>
            <w:pStyle w:val="2F039545A2094E448E60E0B7FA7460DF"/>
          </w:pPr>
          <w:r w:rsidRPr="00135F16">
            <w:t>Interviewer Phone Number</w:t>
          </w:r>
        </w:p>
      </w:docPartBody>
    </w:docPart>
    <w:docPart>
      <w:docPartPr>
        <w:name w:val="791E76E73BDF4F858226E2B346A56BE2"/>
        <w:category>
          <w:name w:val="General"/>
          <w:gallery w:val="placeholder"/>
        </w:category>
        <w:types>
          <w:type w:val="bbPlcHdr"/>
        </w:types>
        <w:behaviors>
          <w:behavior w:val="content"/>
        </w:behaviors>
        <w:guid w:val="{1C3E7148-039C-478D-92D2-24E239C593AF}"/>
      </w:docPartPr>
      <w:docPartBody>
        <w:p w:rsidR="004B58BE" w:rsidRDefault="00503F6D" w:rsidP="00503F6D">
          <w:pPr>
            <w:pStyle w:val="791E76E73BDF4F858226E2B346A56BE2"/>
          </w:pPr>
          <w:r>
            <w:t>Date</w:t>
          </w:r>
        </w:p>
      </w:docPartBody>
    </w:docPart>
    <w:docPart>
      <w:docPartPr>
        <w:name w:val="F8EB53B6216B44A7A0A5CE3A5593FFB8"/>
        <w:category>
          <w:name w:val="General"/>
          <w:gallery w:val="placeholder"/>
        </w:category>
        <w:types>
          <w:type w:val="bbPlcHdr"/>
        </w:types>
        <w:behaviors>
          <w:behavior w:val="content"/>
        </w:behaviors>
        <w:guid w:val="{3B73E07B-5462-4FDD-A5F4-867D43AB1D5D}"/>
      </w:docPartPr>
      <w:docPartBody>
        <w:p w:rsidR="004B58BE" w:rsidRDefault="00503F6D" w:rsidP="00503F6D">
          <w:pPr>
            <w:pStyle w:val="F8EB53B6216B44A7A0A5CE3A5593FFB8"/>
          </w:pPr>
          <w:r w:rsidRPr="00135F16">
            <w:t>Interviewer Phone Number</w:t>
          </w:r>
        </w:p>
      </w:docPartBody>
    </w:docPart>
    <w:docPart>
      <w:docPartPr>
        <w:name w:val="3949BD311B164EFAB92B94889F54E5C8"/>
        <w:category>
          <w:name w:val="General"/>
          <w:gallery w:val="placeholder"/>
        </w:category>
        <w:types>
          <w:type w:val="bbPlcHdr"/>
        </w:types>
        <w:behaviors>
          <w:behavior w:val="content"/>
        </w:behaviors>
        <w:guid w:val="{FEB3E5B8-2BB6-43D4-8682-31EF2DC28FCF}"/>
      </w:docPartPr>
      <w:docPartBody>
        <w:p w:rsidR="004B58BE" w:rsidRDefault="00503F6D" w:rsidP="00503F6D">
          <w:pPr>
            <w:pStyle w:val="3949BD311B164EFAB92B94889F54E5C8"/>
          </w:pPr>
          <w:r w:rsidRPr="00135F16">
            <w:t>Interviewer Phone Number</w:t>
          </w:r>
        </w:p>
      </w:docPartBody>
    </w:docPart>
    <w:docPart>
      <w:docPartPr>
        <w:name w:val="67BFF86B0B4A493586A6907751DF7A08"/>
        <w:category>
          <w:name w:val="General"/>
          <w:gallery w:val="placeholder"/>
        </w:category>
        <w:types>
          <w:type w:val="bbPlcHdr"/>
        </w:types>
        <w:behaviors>
          <w:behavior w:val="content"/>
        </w:behaviors>
        <w:guid w:val="{1BBE9A09-316F-4406-B8F6-1ECEF99CD786}"/>
      </w:docPartPr>
      <w:docPartBody>
        <w:p w:rsidR="004B58BE" w:rsidRDefault="00503F6D" w:rsidP="00503F6D">
          <w:pPr>
            <w:pStyle w:val="67BFF86B0B4A493586A6907751DF7A08"/>
          </w:pPr>
          <w:r w:rsidRPr="00135F16">
            <w:t>Interviewer Phone Number</w:t>
          </w:r>
        </w:p>
      </w:docPartBody>
    </w:docPart>
    <w:docPart>
      <w:docPartPr>
        <w:name w:val="9882CCC6488B49F59030DC4FEB0085CE"/>
        <w:category>
          <w:name w:val="General"/>
          <w:gallery w:val="placeholder"/>
        </w:category>
        <w:types>
          <w:type w:val="bbPlcHdr"/>
        </w:types>
        <w:behaviors>
          <w:behavior w:val="content"/>
        </w:behaviors>
        <w:guid w:val="{85DC3679-D1E4-4B9E-AFA7-435C23904AED}"/>
      </w:docPartPr>
      <w:docPartBody>
        <w:p w:rsidR="004B58BE" w:rsidRDefault="00503F6D" w:rsidP="00503F6D">
          <w:pPr>
            <w:pStyle w:val="9882CCC6488B49F59030DC4FEB0085CE"/>
          </w:pPr>
          <w:r w:rsidRPr="00135F16">
            <w:t>Interviewer Phone Number</w:t>
          </w:r>
        </w:p>
      </w:docPartBody>
    </w:docPart>
    <w:docPart>
      <w:docPartPr>
        <w:name w:val="622C178E09344F088C3E07FB0F5DDB5A"/>
        <w:category>
          <w:name w:val="General"/>
          <w:gallery w:val="placeholder"/>
        </w:category>
        <w:types>
          <w:type w:val="bbPlcHdr"/>
        </w:types>
        <w:behaviors>
          <w:behavior w:val="content"/>
        </w:behaviors>
        <w:guid w:val="{B19D2117-4092-4F21-9EA7-581FF32F59B0}"/>
      </w:docPartPr>
      <w:docPartBody>
        <w:p w:rsidR="004B58BE" w:rsidRDefault="00503F6D" w:rsidP="00503F6D">
          <w:pPr>
            <w:pStyle w:val="622C178E09344F088C3E07FB0F5DDB5A"/>
          </w:pPr>
          <w:r w:rsidRPr="00135F16">
            <w:t>Interviewer Phone Number</w:t>
          </w:r>
        </w:p>
      </w:docPartBody>
    </w:docPart>
    <w:docPart>
      <w:docPartPr>
        <w:name w:val="E172CE47AB594D13A50FEB702D2B64DD"/>
        <w:category>
          <w:name w:val="General"/>
          <w:gallery w:val="placeholder"/>
        </w:category>
        <w:types>
          <w:type w:val="bbPlcHdr"/>
        </w:types>
        <w:behaviors>
          <w:behavior w:val="content"/>
        </w:behaviors>
        <w:guid w:val="{892BEEEA-1D06-409B-AEA0-FB3A740F9B4E}"/>
      </w:docPartPr>
      <w:docPartBody>
        <w:p w:rsidR="004B58BE" w:rsidRDefault="00503F6D" w:rsidP="00503F6D">
          <w:pPr>
            <w:pStyle w:val="E172CE47AB594D13A50FEB702D2B64DD"/>
          </w:pPr>
          <w:r w:rsidRPr="00135F16">
            <w:t>Interviewer Phone Number</w:t>
          </w:r>
        </w:p>
      </w:docPartBody>
    </w:docPart>
    <w:docPart>
      <w:docPartPr>
        <w:name w:val="64A1598DFD6E4A65953E0A1FA2EA85FC"/>
        <w:category>
          <w:name w:val="General"/>
          <w:gallery w:val="placeholder"/>
        </w:category>
        <w:types>
          <w:type w:val="bbPlcHdr"/>
        </w:types>
        <w:behaviors>
          <w:behavior w:val="content"/>
        </w:behaviors>
        <w:guid w:val="{14982784-4A22-41D9-BDE0-34C2EAF11B25}"/>
      </w:docPartPr>
      <w:docPartBody>
        <w:p w:rsidR="00936DB2" w:rsidRDefault="006E0883" w:rsidP="006E0883">
          <w:pPr>
            <w:pStyle w:val="64A1598DFD6E4A65953E0A1FA2EA85FC"/>
          </w:pPr>
          <w:r w:rsidRPr="00135F16">
            <w:t>Interviewer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6D"/>
    <w:rsid w:val="004B58BE"/>
    <w:rsid w:val="00503F6D"/>
    <w:rsid w:val="006E0883"/>
    <w:rsid w:val="007612B8"/>
    <w:rsid w:val="008C4CDE"/>
    <w:rsid w:val="00936DB2"/>
    <w:rsid w:val="00A5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039545A2094E448E60E0B7FA7460DF">
    <w:name w:val="2F039545A2094E448E60E0B7FA7460DF"/>
  </w:style>
  <w:style w:type="paragraph" w:customStyle="1" w:styleId="791E76E73BDF4F858226E2B346A56BE2">
    <w:name w:val="791E76E73BDF4F858226E2B346A56BE2"/>
    <w:rsid w:val="00503F6D"/>
  </w:style>
  <w:style w:type="paragraph" w:customStyle="1" w:styleId="F8EB53B6216B44A7A0A5CE3A5593FFB8">
    <w:name w:val="F8EB53B6216B44A7A0A5CE3A5593FFB8"/>
    <w:rsid w:val="00503F6D"/>
  </w:style>
  <w:style w:type="paragraph" w:customStyle="1" w:styleId="3949BD311B164EFAB92B94889F54E5C8">
    <w:name w:val="3949BD311B164EFAB92B94889F54E5C8"/>
    <w:rsid w:val="00503F6D"/>
  </w:style>
  <w:style w:type="paragraph" w:customStyle="1" w:styleId="67BFF86B0B4A493586A6907751DF7A08">
    <w:name w:val="67BFF86B0B4A493586A6907751DF7A08"/>
    <w:rsid w:val="00503F6D"/>
  </w:style>
  <w:style w:type="paragraph" w:customStyle="1" w:styleId="9882CCC6488B49F59030DC4FEB0085CE">
    <w:name w:val="9882CCC6488B49F59030DC4FEB0085CE"/>
    <w:rsid w:val="00503F6D"/>
  </w:style>
  <w:style w:type="paragraph" w:customStyle="1" w:styleId="622C178E09344F088C3E07FB0F5DDB5A">
    <w:name w:val="622C178E09344F088C3E07FB0F5DDB5A"/>
    <w:rsid w:val="00503F6D"/>
  </w:style>
  <w:style w:type="paragraph" w:customStyle="1" w:styleId="E172CE47AB594D13A50FEB702D2B64DD">
    <w:name w:val="E172CE47AB594D13A50FEB702D2B64DD"/>
    <w:rsid w:val="00503F6D"/>
  </w:style>
  <w:style w:type="paragraph" w:customStyle="1" w:styleId="64A1598DFD6E4A65953E0A1FA2EA85FC">
    <w:name w:val="64A1598DFD6E4A65953E0A1FA2EA85FC"/>
    <w:rsid w:val="006E0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10</TotalTime>
  <Pages>4</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dicksona</dc:creator>
  <cp:lastModifiedBy>Kirsty Calderwood ( Lead Officer / CF-Univ Early Yrs (UEY) )</cp:lastModifiedBy>
  <cp:revision>5</cp:revision>
  <dcterms:created xsi:type="dcterms:W3CDTF">2021-07-06T14:11:00Z</dcterms:created>
  <dcterms:modified xsi:type="dcterms:W3CDTF">2021-07-23T13:40:00Z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446a5d-9016-4ac6-80e0-c11c9c499064_Enabled">
    <vt:lpwstr>True</vt:lpwstr>
  </property>
  <property fmtid="{D5CDD505-2E9C-101B-9397-08002B2CF9AE}" pid="3" name="MSIP_Label_d1446a5d-9016-4ac6-80e0-c11c9c499064_SiteId">
    <vt:lpwstr>bef5d4b2-6c9e-4fe0-9bdf-45398ab43327</vt:lpwstr>
  </property>
  <property fmtid="{D5CDD505-2E9C-101B-9397-08002B2CF9AE}" pid="4" name="MSIP_Label_d1446a5d-9016-4ac6-80e0-c11c9c499064_Owner">
    <vt:lpwstr>kirstycalderwood@north-ayrshire.gov.uk</vt:lpwstr>
  </property>
  <property fmtid="{D5CDD505-2E9C-101B-9397-08002B2CF9AE}" pid="5" name="MSIP_Label_d1446a5d-9016-4ac6-80e0-c11c9c499064_SetDate">
    <vt:lpwstr>2021-04-08T13:41:13.1380383Z</vt:lpwstr>
  </property>
  <property fmtid="{D5CDD505-2E9C-101B-9397-08002B2CF9AE}" pid="6" name="MSIP_Label_d1446a5d-9016-4ac6-80e0-c11c9c499064_Name">
    <vt:lpwstr>Public</vt:lpwstr>
  </property>
  <property fmtid="{D5CDD505-2E9C-101B-9397-08002B2CF9AE}" pid="7" name="MSIP_Label_d1446a5d-9016-4ac6-80e0-c11c9c499064_Application">
    <vt:lpwstr>Microsoft Azure Information Protection</vt:lpwstr>
  </property>
  <property fmtid="{D5CDD505-2E9C-101B-9397-08002B2CF9AE}" pid="8" name="MSIP_Label_d1446a5d-9016-4ac6-80e0-c11c9c499064_ActionId">
    <vt:lpwstr>79918d56-a00b-42d5-8873-00abc732d176</vt:lpwstr>
  </property>
  <property fmtid="{D5CDD505-2E9C-101B-9397-08002B2CF9AE}" pid="9" name="MSIP_Label_d1446a5d-9016-4ac6-80e0-c11c9c499064_Extended_MSFT_Method">
    <vt:lpwstr>Manual</vt:lpwstr>
  </property>
  <property fmtid="{D5CDD505-2E9C-101B-9397-08002B2CF9AE}" pid="10" name="Sensitivity">
    <vt:lpwstr>Public</vt:lpwstr>
  </property>
</Properties>
</file>